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Verdana" w:hAnsi="Verdana" w:cs="Arial"/>
          <w:b/>
          <w:b/>
          <w:smallCaps/>
          <w:u w:val="single"/>
        </w:rPr>
      </w:pPr>
      <w:r>
        <w:rPr>
          <w:rFonts w:cs="Arial" w:ascii="Verdana" w:hAnsi="Verdana"/>
          <w:b/>
          <w:smallCaps/>
          <w:u w:val="single"/>
        </w:rPr>
        <w:t>Ficha de Cadastro Empretec</w:t>
      </w:r>
    </w:p>
    <w:p>
      <w:pPr>
        <w:pStyle w:val="Normal"/>
        <w:spacing w:lineRule="auto" w:line="360"/>
        <w:jc w:val="center"/>
        <w:rPr>
          <w:rFonts w:ascii="Verdana" w:hAnsi="Verdana" w:cs="Arial"/>
          <w:b/>
          <w:b/>
          <w:smallCaps/>
          <w:u w:val="single"/>
        </w:rPr>
      </w:pPr>
      <w:r>
        <w:rPr>
          <w:rFonts w:cs="Arial" w:ascii="Verdana" w:hAnsi="Verdana"/>
          <w:b/>
          <w:smallCaps/>
          <w:u w:val="single"/>
        </w:rPr>
      </w:r>
    </w:p>
    <w:p>
      <w:pPr>
        <w:pStyle w:val="Normal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Município: </w:t>
      </w:r>
      <w:sdt>
        <w:sdtPr>
          <w:id w:val="380763786"/>
        </w:sdtPr>
        <w:sdtContent>
          <w:r>
            <w:rPr>
              <w:rStyle w:val="PlaceholderText"/>
              <w:rFonts w:ascii="Verdana" w:hAnsi="Verdana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 xml:space="preserve">Data: </w:t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Caro Empreendedor,</w:t>
      </w:r>
    </w:p>
    <w:p>
      <w:pPr>
        <w:pStyle w:val="Normal"/>
        <w:spacing w:lineRule="auto" w:line="360"/>
        <w:ind w:firstLine="708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Obrigado por seu interesse pelo </w:t>
      </w:r>
      <w:bookmarkStart w:id="0" w:name="__DdeLink__449_1838058867"/>
      <w:r>
        <w:rPr>
          <w:rFonts w:cs="Arial" w:ascii="Verdana" w:hAnsi="Verdana"/>
        </w:rPr>
        <w:t>Empretec, um dos principais programas de desenvolvimento de empreendedores no Brasil e no Mundo!</w:t>
      </w:r>
      <w:bookmarkEnd w:id="0"/>
      <w:r>
        <w:rPr>
          <w:rFonts w:cs="Arial" w:ascii="Verdana" w:hAnsi="Verdana"/>
        </w:rPr>
        <w:t xml:space="preserve"> As questões a seguir servirão para cadastrá-lo em nossos bancos de dados e para conhecê-lo melhor. É muito importante responder todas as questões. No entanto você poderá se deparar com questões que não se enquadram em sua situação, nesse caso, passe para a questão seguinte. </w:t>
      </w:r>
      <w:r>
        <w:rPr>
          <w:rFonts w:cs="Arial" w:ascii="Verdana" w:hAnsi="Verdana"/>
          <w:b/>
        </w:rPr>
        <w:t>Suas respostas serão mantidas sob sigilo</w:t>
      </w:r>
      <w:r>
        <w:rPr>
          <w:rFonts w:cs="Arial" w:ascii="Verdana" w:hAnsi="Verdana"/>
        </w:rPr>
        <w:t>. Atenciosamente,</w:t>
      </w:r>
    </w:p>
    <w:p>
      <w:pPr>
        <w:pStyle w:val="Normal"/>
        <w:spacing w:lineRule="auto" w:line="360"/>
        <w:ind w:firstLine="708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right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Coordenação do Projeto Empretec no Brasil</w:t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1.Dados para Contato:</w:t>
      </w:r>
    </w:p>
    <w:p>
      <w:pPr>
        <w:pStyle w:val="ListParagraph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tbl>
      <w:tblPr>
        <w:tblW w:w="1041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188"/>
        <w:gridCol w:w="992"/>
        <w:gridCol w:w="1276"/>
        <w:gridCol w:w="1277"/>
        <w:gridCol w:w="3685"/>
      </w:tblGrid>
      <w:tr>
        <w:trPr/>
        <w:tc>
          <w:tcPr>
            <w:tcW w:w="67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 xml:space="preserve">Nome Completo: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 xml:space="preserve">CPF: </w:t>
            </w:r>
            <w:sdt>
              <w:sdtPr>
                <w:id w:val="137940592"/>
              </w:sdtPr>
              <w:sdtContent>
                <w:r>
                  <w:rPr>
                    <w:rStyle w:val="PlaceholderText"/>
                    <w:color w:val="F2F2F2" w:themeColor="background1" w:themeShade="f2"/>
                    <w:highlight w:val="white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7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Endereço Residencial:</w:t>
            </w:r>
            <w:sdt>
              <w:sdtPr>
                <w:id w:val="867578277"/>
              </w:sdtPr>
              <w:sdtContent>
                <w:r>
                  <w:rPr>
                    <w:rStyle w:val="PlaceholderText"/>
                    <w:color w:val="F2F2F2" w:themeColor="background1" w:themeShade="f2"/>
                    <w:highlight w:val="white"/>
                  </w:rPr>
                  <w:t>Clique aqui para digitar texto.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CEP:</w:t>
            </w:r>
            <w:sdt>
              <w:sdtPr>
                <w:id w:val="1011230449"/>
              </w:sdtPr>
              <w:sdtContent>
                <w:r>
                  <w:rPr>
                    <w:rStyle w:val="PlaceholderText"/>
                    <w:color w:val="F2F2F2" w:themeColor="background1" w:themeShade="f2"/>
                    <w:highlight w:val="white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Estado:</w:t>
            </w:r>
          </w:p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sdt>
              <w:sdtPr>
                <w:id w:val="402133840"/>
              </w:sdtPr>
              <w:sdtContent>
                <w:r>
                  <w:rPr>
                    <w:rStyle w:val="PlaceholderText"/>
                    <w:color w:val="F2F2F2" w:themeColor="background1" w:themeShade="f2"/>
                    <w:highlight w:val="white"/>
                  </w:rPr>
                  <w:t>Clique aqui para digitar texto.</w:t>
                </w:r>
              </w:sdtContent>
            </w:sdt>
          </w:p>
        </w:tc>
        <w:tc>
          <w:tcPr>
            <w:tcW w:w="35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Cidade:</w:t>
            </w:r>
          </w:p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sdt>
              <w:sdtPr>
                <w:id w:val="368177138"/>
              </w:sdtPr>
              <w:sdtContent>
                <w:r>
                  <w:rPr>
                    <w:rStyle w:val="PlaceholderText"/>
                    <w:color w:val="F2F2F2" w:themeColor="background1" w:themeShade="f2"/>
                    <w:highlight w:val="white"/>
                  </w:rPr>
                  <w:t>Clique aqui para digitar texto.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 xml:space="preserve">Bairro:  </w:t>
            </w:r>
            <w:sdt>
              <w:sdtPr>
                <w:id w:val="1832335469"/>
              </w:sdtPr>
              <w:sdtContent>
                <w:r>
                  <w:rPr>
                    <w:rStyle w:val="PlaceholderText"/>
                    <w:color w:val="F2F2F2" w:themeColor="background1" w:themeShade="f2"/>
                    <w:highlight w:val="white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5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Fone Residencial:</w:t>
            </w:r>
            <w:sdt>
              <w:sdtPr>
                <w:id w:val="1818542104"/>
              </w:sdtPr>
              <w:sdtContent>
                <w:r>
                  <w:rPr>
                    <w:rStyle w:val="PlaceholderText"/>
                    <w:color w:val="F2F2F2" w:themeColor="background1" w:themeShade="f2"/>
                    <w:highlight w:val="white"/>
                  </w:rPr>
                  <w:t>Clique aqui para digitar texto.</w:t>
                </w:r>
              </w:sdtContent>
            </w:sdt>
          </w:p>
        </w:tc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Fone Celular:</w:t>
            </w:r>
            <w:sdt>
              <w:sdtPr>
                <w:id w:val="119768455"/>
              </w:sdtPr>
              <w:sdtContent>
                <w:r>
                  <w:rPr>
                    <w:rStyle w:val="PlaceholderText"/>
                    <w:color w:val="F2F2F2" w:themeColor="background1" w:themeShade="f2"/>
                    <w:highlight w:val="white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104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E-mail:</w:t>
            </w:r>
            <w:sdt>
              <w:sdtPr>
                <w:id w:val="1379733802"/>
              </w:sdtPr>
              <w:sdtContent>
                <w:r>
                  <w:rPr>
                    <w:rStyle w:val="PlaceholderText"/>
                    <w:color w:val="F2F2F2" w:themeColor="background1" w:themeShade="f2"/>
                    <w:highlight w:val="white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67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Razão Social da principal empresa que você possui:</w:t>
            </w:r>
          </w:p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Style w:val="PlaceholderText"/>
                <w:color w:val="F2F2F2" w:themeColor="background1" w:themeShade="f2"/>
                <w:highlight w:val="white"/>
              </w:rPr>
              <w:t>Clique aqui para digitar texto.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CNPJ:</w:t>
            </w:r>
          </w:p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Style w:val="PlaceholderText"/>
                <w:color w:val="F2F2F2" w:themeColor="background1" w:themeShade="f2"/>
                <w:highlight w:val="white"/>
              </w:rPr>
              <w:t>Clique aqui para digitar texto.</w:t>
            </w:r>
          </w:p>
        </w:tc>
      </w:tr>
      <w:tr>
        <w:trPr/>
        <w:tc>
          <w:tcPr>
            <w:tcW w:w="67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Endereço Comercial:</w:t>
            </w:r>
            <w:sdt>
              <w:sdtPr>
                <w:id w:val="1499114289"/>
              </w:sdtPr>
              <w:sdtContent>
                <w:r>
                  <w:rPr>
                    <w:rStyle w:val="PlaceholderText"/>
                    <w:color w:val="F2F2F2" w:themeColor="background1" w:themeShade="f2"/>
                    <w:highlight w:val="white"/>
                  </w:rPr>
                  <w:t>Clique aqui para digitar texto.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CEP:</w:t>
            </w:r>
            <w:sdt>
              <w:sdtPr>
                <w:id w:val="201897097"/>
              </w:sdtPr>
              <w:sdtContent>
                <w:r>
                  <w:rPr>
                    <w:rStyle w:val="PlaceholderText"/>
                    <w:color w:val="F2F2F2" w:themeColor="background1" w:themeShade="f2"/>
                    <w:highlight w:val="white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Estado:</w:t>
            </w:r>
            <w:sdt>
              <w:sdtPr>
                <w:id w:val="967006448"/>
              </w:sdtPr>
              <w:sdtContent>
                <w:r>
                  <w:rPr>
                    <w:rStyle w:val="PlaceholderText"/>
                    <w:color w:val="F2F2F2" w:themeColor="background1" w:themeShade="f2"/>
                    <w:highlight w:val="white"/>
                  </w:rPr>
                  <w:t>Clique aqui para digitar texto.</w:t>
                </w:r>
              </w:sdtContent>
            </w:sdt>
          </w:p>
        </w:tc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Cidade:</w:t>
            </w:r>
            <w:sdt>
              <w:sdtPr>
                <w:id w:val="1593216607"/>
              </w:sdtPr>
              <w:sdtContent>
                <w:r>
                  <w:rPr>
                    <w:rStyle w:val="PlaceholderText"/>
                    <w:color w:val="F2F2F2" w:themeColor="background1" w:themeShade="f2"/>
                    <w:highlight w:val="white"/>
                  </w:rPr>
                  <w:t>Clique aqui para digitar texto.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Bairro:</w:t>
            </w:r>
            <w:sdt>
              <w:sdtPr>
                <w:id w:val="32804936"/>
              </w:sdtPr>
              <w:sdtContent>
                <w:r>
                  <w:rPr>
                    <w:rStyle w:val="PlaceholderText"/>
                    <w:color w:val="F2F2F2" w:themeColor="background1" w:themeShade="f2"/>
                    <w:highlight w:val="white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104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Fone Comercial:</w:t>
            </w:r>
            <w:sdt>
              <w:sdtPr>
                <w:id w:val="1618865966"/>
              </w:sdtPr>
              <w:sdtContent>
                <w:r>
                  <w:rPr>
                    <w:rStyle w:val="PlaceholderText"/>
                    <w:color w:val="F2F2F2" w:themeColor="background1" w:themeShade="f2"/>
                    <w:highlight w:val="white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104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  <w:t>Website:</w:t>
            </w:r>
            <w:sdt>
              <w:sdtPr>
                <w:id w:val="1044922656"/>
              </w:sdtPr>
              <w:sdtContent>
                <w:r>
                  <w:rPr>
                    <w:rStyle w:val="PlaceholderText"/>
                    <w:color w:val="F2F2F2" w:themeColor="background1" w:themeShade="f2"/>
                    <w:highlight w:val="white"/>
                  </w:rPr>
                  <w:t>Clique aqui para digitar texto.</w:t>
                </w:r>
              </w:sdtContent>
            </w:sdt>
          </w:p>
        </w:tc>
      </w:tr>
    </w:tbl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2. Sexo:</w:t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/>
      </w:r>
      <w:sdt>
        <w:sdtPr>
          <w:dropDownList>
            <w:listItem w:displayText="Escolher um item." w:value="Escolher um item."/>
            <w:listItem w:displayText="Maculino" w:value="Maculino"/>
            <w:listItem w:displayText="Feminino" w:value="Feminino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3. Data de Nascimento:</w:t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 xml:space="preserve"> </w:t>
      </w:r>
      <w:r>
        <w:rPr>
          <w:rFonts w:cs="Arial" w:ascii="Verdana" w:hAnsi="Verdana"/>
          <w:b/>
        </w:rPr>
      </w:r>
      <w:sdt>
        <w:sdtPr>
          <w:date w:fullDate="2013-01-11T00:00:00Z"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color w:val="F2F2F2" w:themeColor="background1" w:themeShade="f2"/>
            </w:rPr>
            <w:t>Clique aqui para inserir uma data.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4. Estado Civil: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Solteiro" w:value="Solteiro"/>
            <w:listItem w:displayText="Casado" w:value="Casado"/>
            <w:listItem w:displayText="Separado/ Divorciado" w:value="Separado/ Divorciado"/>
            <w:listItem w:displayText="Viúvo" w:value="Viúvo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 xml:space="preserve">    </w:t>
      </w:r>
      <w:r>
        <w:rPr>
          <w:rFonts w:cs="Arial" w:ascii="Verdana" w:hAnsi="Verdana"/>
          <w:b/>
        </w:rPr>
        <w:t>Nº de filhos:</w:t>
      </w:r>
      <w:r>
        <w:rPr>
          <w:rFonts w:cs="Arial" w:ascii="Verdana" w:hAnsi="Verdana"/>
        </w:rPr>
        <w:t xml:space="preserve"> </w:t>
      </w:r>
      <w:sdt>
        <w:sdtPr>
          <w:id w:val="1876565864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    </w:t>
      </w:r>
      <w:r>
        <w:rPr>
          <w:rFonts w:cs="Arial" w:ascii="Verdana" w:hAnsi="Verdana"/>
          <w:b/>
        </w:rPr>
        <w:t>Nº de pessoas que vivem em sua casa, inclusive você:</w:t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 </w:t>
      </w:r>
      <w:sdt>
        <w:sdtPr>
          <w:id w:val="759238505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5. Grau de Escolaridade: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Fundamental" w:value="Fundamental"/>
            <w:listItem w:displayText="Médio" w:value="Médio"/>
            <w:listItem w:displayText="Superior" w:value="Superior"/>
            <w:listItem w:displayText="Pós graduação/ Mestrado/ Doutorado" w:value="Pós graduação/ Mestrado/ Doutorado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 xml:space="preserve">    </w:t>
      </w:r>
      <w:r>
        <w:rPr>
          <w:rFonts w:cs="Arial" w:ascii="Verdana" w:hAnsi="Verdana"/>
          <w:b/>
        </w:rPr>
        <w:t>Fez curso Técnico:</w:t>
      </w:r>
      <w:r>
        <w:rPr>
          <w:rFonts w:cs="Arial" w:ascii="Verdana" w:hAnsi="Verdana"/>
        </w:rPr>
        <w:t xml:space="preserve"> </w:t>
      </w:r>
      <w:r>
        <w:rPr>
          <w:rFonts w:cs="Arial" w:ascii="Verdana" w:hAnsi="Verdana"/>
        </w:rPr>
      </w:r>
      <w:sdt>
        <w:sdtPr>
          <w:dropDownList>
            <w:listItem w:displayText="Escolher um item." w:value="Escolher um item."/>
            <w:listItem w:displayText="Sim" w:value="Sim"/>
            <w:listItem w:displayText="Não" w:value="Não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 xml:space="preserve">    </w:t>
      </w:r>
      <w:r>
        <w:rPr>
          <w:rFonts w:cs="Arial" w:ascii="Verdana" w:hAnsi="Verdana"/>
          <w:b/>
        </w:rPr>
        <w:t>Caso tenha marcado curso Superior informe o curso</w:t>
      </w:r>
      <w:r>
        <w:rPr>
          <w:rFonts w:cs="Arial" w:ascii="Verdana" w:hAnsi="Verdana"/>
        </w:rPr>
        <w:t xml:space="preserve">: </w:t>
      </w:r>
      <w:sdt>
        <w:sdtPr>
          <w:id w:val="535511834"/>
        </w:sdtPr>
        <w:sdtContent>
          <w:r>
            <w:rPr>
              <w:rStyle w:val="PlaceholderText"/>
              <w:rFonts w:ascii="Verdana" w:hAnsi="Verdana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 xml:space="preserve">    </w:t>
      </w:r>
      <w:r>
        <w:rPr>
          <w:rFonts w:cs="Arial" w:ascii="Verdana" w:hAnsi="Verdana"/>
          <w:b/>
        </w:rPr>
        <w:t>Situação do curso superior:</w:t>
      </w:r>
      <w:r>
        <w:rPr>
          <w:rFonts w:cs="Arial" w:ascii="Verdana" w:hAnsi="Verdana"/>
        </w:rPr>
        <w:t xml:space="preserve"> </w:t>
      </w:r>
      <w:r>
        <w:rPr>
          <w:rFonts w:cs="Arial" w:ascii="Verdana" w:hAnsi="Verdana"/>
        </w:rPr>
      </w:r>
      <w:sdt>
        <w:sdtPr>
          <w:dropDownList>
            <w:listItem w:displayText="Escolher um item." w:value="Escolher um item."/>
            <w:listItem w:displayText="Completo" w:value="Completo"/>
            <w:listItem w:displayText="Incompleto" w:value="Incompleto"/>
          </w:dropDownList>
        </w:sdtPr>
        <w:sdtContent>
          <w:r>
            <w:t>Escolher um i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    </w:t>
      </w:r>
      <w:r>
        <w:rPr>
          <w:rFonts w:cs="Arial" w:ascii="Verdana" w:hAnsi="Verdana"/>
          <w:b/>
        </w:rPr>
        <w:t xml:space="preserve">Caso tenha concluído, informe há quantos anos </w:t>
      </w:r>
      <w:sdt>
        <w:sdtPr>
          <w:id w:val="1420052304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Style w:val="Estilo1"/>
        </w:rPr>
      </w:pPr>
      <w:r>
        <w:rPr>
          <w:rFonts w:cs="Arial" w:ascii="Verdana" w:hAnsi="Verdana"/>
          <w:b/>
        </w:rPr>
        <w:t>6. Como você tomou conhecimento do Empretec?</w:t>
      </w:r>
      <w:r>
        <w:rPr>
          <w:rStyle w:val="Estilo1"/>
        </w:rPr>
        <w:t xml:space="preserve"> </w:t>
      </w:r>
      <w:r>
        <w:rPr>
          <w:rStyle w:val="Estilo1"/>
        </w:rPr>
      </w:r>
      <w:sdt>
        <w:sdtPr>
          <w:dropDownList>
            <w:listItem w:displayText="Escolher um item." w:value="Escolher um item."/>
            <w:listItem w:displayText="Site do SEBRAE" w:value="Site do SEBRAE"/>
            <w:listItem w:displayText="Propaganda em jornal, revista, outdoor, internet, rádio ou televisão" w:value="Propaganda em jornal, revista, outdoor, internet, rádio ou televisão"/>
            <w:listItem w:displayText="Indicação de um funcionário do SEBRAE" w:value="Indicação de um funcionário do SEBRAE"/>
            <w:listItem w:displayText="Indicação de alguém que já participou do  EMPRETEC" w:value="Indicação de alguém que já participou do  EMPRETEC"/>
            <w:listItem w:displayText="Palestra ou evento do SEBRAE" w:value="Palestra ou evento do SEBRAE"/>
            <w:listItem w:displayText="Folder, telefonema, e-mail ou carta indicando o EMPRETEC" w:value="Folder, telefonema, e-mail ou carta indicando o EMPRETEC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>Outra forma.</w:t>
      </w:r>
      <w:r>
        <w:rPr>
          <w:rFonts w:cs="Arial" w:ascii="Verdana" w:hAnsi="Verdana"/>
        </w:rPr>
        <w:t xml:space="preserve"> </w:t>
      </w:r>
      <w:r>
        <w:rPr>
          <w:rFonts w:cs="Arial" w:ascii="Verdana" w:hAnsi="Verdana"/>
          <w:b/>
        </w:rPr>
        <w:t>Qual?</w:t>
      </w:r>
      <w:r>
        <w:rPr>
          <w:rFonts w:cs="Arial" w:ascii="Verdana" w:hAnsi="Verdana"/>
        </w:rPr>
        <w:t xml:space="preserve"> </w:t>
      </w:r>
      <w:sdt>
        <w:sdtPr>
          <w:id w:val="475972898"/>
        </w:sdtPr>
        <w:sdtContent>
          <w:r>
            <w:rPr>
              <w:rStyle w:val="PlaceholderText"/>
              <w:rFonts w:ascii="Verdana" w:hAnsi="Verdana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7. Você decidiu fazer o Empretec porque...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Quero me atualizar profissionalmente" w:value="Quero me atualizar profissionalmente"/>
            <w:listItem w:displayText="Quero montar um novo negócio" w:value="Quero montar um novo negócio"/>
            <w:listItem w:displayText="Quero melhorar a gestão do meu negócio atual" w:value="Quero melhorar a gestão do meu negócio atual"/>
            <w:listItem w:displayText="Quero expandir ou inovar o meu negócio atua" w:value="Quero expandir ou inovar o meu negócio atua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>Outro motivo.</w:t>
      </w:r>
      <w:r>
        <w:rPr>
          <w:rFonts w:cs="Arial" w:ascii="Verdana" w:hAnsi="Verdana"/>
        </w:rPr>
        <w:t xml:space="preserve"> </w:t>
      </w:r>
      <w:r>
        <w:rPr>
          <w:rFonts w:cs="Arial" w:ascii="Verdana" w:hAnsi="Verdana"/>
          <w:b/>
        </w:rPr>
        <w:t>Qual?</w:t>
      </w:r>
      <w:r>
        <w:rPr>
          <w:rFonts w:cs="Arial" w:ascii="Verdana" w:hAnsi="Verdana"/>
        </w:rPr>
        <w:t xml:space="preserve"> </w:t>
      </w:r>
      <w:sdt>
        <w:sdtPr>
          <w:id w:val="897327582"/>
        </w:sdtPr>
        <w:sdtContent>
          <w:r>
            <w:rPr>
              <w:rStyle w:val="PlaceholderText"/>
              <w:rFonts w:ascii="Verdana" w:hAnsi="Verdana"/>
              <w:color w:val="F2F2F2" w:themeColor="background1" w:themeShade="f2"/>
              <w:highlight w:val="white"/>
            </w:rPr>
            <w:t>Clique aqui para digitar tex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8. Sua situação profissional atualmente é...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Não tenho e nunca tive atividade profissional remunerada" w:value="Não tenho e nunca tive atividade profissional remunerada"/>
            <w:listItem w:displayText="Não tenho hoje, mas já tive atividade profissional remunerada" w:value="Não tenho hoje, mas já tive atividade profissional remunerada"/>
            <w:listItem w:displayText="Estou emperegado sem carteira assinada" w:value="Estou emperegado sem carteira assinada"/>
            <w:listItem w:displayText="Estou emperegado com carteira assinada" w:value="Estou emperegado com carteira assinada"/>
            <w:listItem w:displayText="Sou Empreendedor Individual (isto é, com CNPJ)" w:value="Sou Empreendedor Individual (isto é, com CNPJ)"/>
            <w:listItem w:displayText="Sou profissional liberal ou autônomo" w:value="Sou profissional liberal ou autônomo"/>
            <w:listItem w:displayText="Tenho uma empresa informal (isto é, sem CNPJ)" w:value="Tenho uma empresa informal (isto é, sem CNPJ)"/>
            <w:listItem w:displayText="Tenho uma empresa formal (isto é, com CNPJ)" w:value="Tenho uma empresa formal (isto é, com CNPJ)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9. Ainda sobre sua situação profissional, você pode dizer que atualmente...</w:t>
      </w:r>
      <w:r>
        <w:rPr>
          <w:rFonts w:cs="Arial" w:ascii="Verdana" w:hAnsi="Verdana"/>
          <w:b/>
          <w:color w:val="FF0000"/>
        </w:rPr>
        <w:t xml:space="preserve"> </w:t>
      </w:r>
      <w:r>
        <w:rPr>
          <w:rFonts w:cs="Arial" w:ascii="Verdana" w:hAnsi="Verdana"/>
          <w:b/>
          <w:color w:val="FF0000"/>
        </w:rPr>
      </w:r>
      <w:sdt>
        <w:sdtPr>
          <w:dropDownList>
            <w:listItem w:displayText="Escolher um item." w:value="Escolher um item."/>
            <w:listItem w:displayText="Sou funcionário de uma empresa" w:value="Sou funcionário de uma empresa"/>
            <w:listItem w:displayText="Não tenho negócio próprio, mas pretendo iniciar ou fazer parte de algum em breve" w:value="Não tenho negócio próprio, mas pretendo iniciar ou fazer parte de algum em breve"/>
            <w:listItem w:displayText="Iniciei ou faço parte de um negócio que hoje tem menos de 6 meses de vida" w:value="Iniciei ou faço parte de um negócio que hoje tem menos de 6 meses de vida"/>
            <w:listItem w:displayText="Iniciei ou faço parte de um negócio que hoje tem 6 meses ou mais de vida" w:value="Iniciei ou faço parte de um negócio que hoje tem 6 meses ou mais de vida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 xml:space="preserve">10. Sua renda INDIVIDUAL mensal média atualmente é de...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Menos de 3 salários mínimos" w:value="Menos de 3 salários mínimos"/>
            <w:listItem w:displayText="Igual ou maior que 3 e menor que 6 salários mínimos" w:value="Igual ou maior que 3 e menor que 6 salários mínimos"/>
            <w:listItem w:displayText="Igual ou maior que 6 e menor que 9 salários mínimos" w:value="Igual ou maior que 6 e menor que 9 salários mínimos"/>
            <w:listItem w:displayText="Igual ou maior que 9 e menor que 12 salários mínimos" w:value="Igual ou maior que 9 e menor que 12 salários mínimos"/>
            <w:listItem w:displayText="Igual ou maior que 12 e menor que 15 salários mínimos" w:value="Igual ou maior que 12 e menor que 15 salários mínimos"/>
            <w:listItem w:displayText="Igual ou maior que 15 salários mínimos" w:value="Igual ou maior que 15 salários mínimos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 xml:space="preserve">11. Sua renda FAMILIAR mensal média atualmente é de...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Menos de 3 salários mínimos" w:value="Menos de 3 salários mínimos"/>
            <w:listItem w:displayText="Igual ou maior que 3 e menor que 6 salários mínimos" w:value="Igual ou maior que 3 e menor que 6 salários mínimos"/>
            <w:listItem w:displayText="Igual ou maior que 6 e menor que 9 salários mínimos" w:value="Igual ou maior que 6 e menor que 9 salários mínimos"/>
            <w:listItem w:displayText="Igual ou maior que 9 e menor que 12 salários mínimos" w:value="Igual ou maior que 9 e menor que 12 salários mínimos"/>
            <w:listItem w:displayText="Igual ou maior que 12 e menor que 15 salários mínimos" w:value="Igual ou maior que 12 e menor que 15 salários mínimos"/>
            <w:listItem w:displayText="Igual ou maior que 15 salários mínimos" w:value="Igual ou maior que 15 salários mínimos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12. Seu Pai ou sua Mãe é ou foi dono de negócio próprio?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Não" w:value="Não"/>
            <w:listItem w:displayText="Sim" w:value="Sim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>Se SIM, você ajudou trabalhando neste negócio?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Não" w:value="Não"/>
            <w:listItem w:displayText="Sim" w:value="Sim"/>
          </w:dropDownList>
        </w:sdtPr>
        <w:sdtContent>
          <w:r>
            <w:t>Escolher um item.</w:t>
          </w:r>
        </w:sdtContent>
      </w:sdt>
      <w:sdt>
        <w:sdtPr>
          <w:id w:val="1979347275"/>
        </w:sdtPr>
        <w:sdtContent>
          <w:r>
            <w:rPr>
              <w:rFonts w:cs="Arial" w:ascii="Verdana" w:hAnsi="Verdana"/>
            </w:rPr>
            <w:tab/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13. Excluindo seus Pais, algum parente é ou foi dono de negócio próprio?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Não" w:value="Não"/>
            <w:listItem w:displayText="Sim" w:value="Sim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 xml:space="preserve">Se SIM, Você ajudou trabalhando neste negócio?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Não" w:value="Não"/>
            <w:listItem w:displayText="Sim" w:value="Sim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14. Você tem amigos cujos pais são ou foram donos de negócio próprio?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Não" w:value="Não"/>
            <w:listItem w:displayText="Sim" w:value="Sim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15. Cite o nome de três amigos e suas atividades:</w:t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>Nome:</w:t>
      </w:r>
      <w:r>
        <w:rPr>
          <w:rFonts w:cs="Arial" w:ascii="Verdana" w:hAnsi="Verdana"/>
        </w:rPr>
        <w:t xml:space="preserve"> </w:t>
      </w:r>
      <w:sdt>
        <w:sdtPr>
          <w:id w:val="2111579334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>Atividade:</w:t>
      </w:r>
      <w:sdt>
        <w:sdtPr>
          <w:id w:val="1618970098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  <w:r>
        <w:rPr>
          <w:rFonts w:cs="Arial" w:ascii="Verdana" w:hAnsi="Verdana"/>
          <w:b/>
        </w:rPr>
        <w:tab/>
      </w:r>
      <w:r>
        <w:rPr>
          <w:rFonts w:cs="Arial" w:ascii="Verdana" w:hAnsi="Verdana"/>
          <w:b/>
        </w:rPr>
        <w:tab/>
        <w:tab/>
        <w:t>Trabalha por conta própria?</w:t>
      </w:r>
      <w:r>
        <w:rPr>
          <w:rFonts w:cs="Arial" w:ascii="Verdana" w:hAnsi="Verdana"/>
        </w:rPr>
        <w:t xml:space="preserve"> </w:t>
      </w:r>
      <w:r>
        <w:rPr>
          <w:rFonts w:cs="Arial" w:ascii="Verdana" w:hAnsi="Verdana"/>
        </w:rPr>
      </w:r>
      <w:sdt>
        <w:sdtPr>
          <w:dropDownList>
            <w:listItem w:displayText="Escolher um item." w:value="Escolher um item."/>
            <w:listItem w:displayText="Não" w:value="Não"/>
            <w:listItem w:displayText="Sim" w:value="Sim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>Nome:</w:t>
      </w:r>
      <w:r>
        <w:rPr>
          <w:rFonts w:cs="Arial" w:ascii="Verdana" w:hAnsi="Verdana"/>
        </w:rPr>
        <w:t xml:space="preserve"> </w:t>
      </w:r>
      <w:sdt>
        <w:sdtPr>
          <w:id w:val="348864949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>Atividade:</w:t>
      </w:r>
      <w:sdt>
        <w:sdtPr>
          <w:id w:val="1413034943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  <w:r>
        <w:rPr>
          <w:rFonts w:cs="Arial" w:ascii="Verdana" w:hAnsi="Verdana"/>
          <w:b/>
        </w:rPr>
        <w:tab/>
      </w:r>
      <w:r>
        <w:rPr>
          <w:rFonts w:cs="Arial" w:ascii="Verdana" w:hAnsi="Verdana"/>
          <w:b/>
        </w:rPr>
        <w:tab/>
        <w:tab/>
        <w:t>Trabalha por conta própria?</w:t>
      </w:r>
      <w:r>
        <w:rPr>
          <w:rFonts w:cs="Arial" w:ascii="Verdana" w:hAnsi="Verdana"/>
        </w:rPr>
        <w:t xml:space="preserve"> </w:t>
      </w:r>
      <w:r>
        <w:rPr>
          <w:rFonts w:cs="Arial" w:ascii="Verdana" w:hAnsi="Verdana"/>
        </w:rPr>
      </w:r>
      <w:sdt>
        <w:sdtPr>
          <w:dropDownList>
            <w:listItem w:displayText="Escolher um item." w:value="Escolher um item."/>
            <w:listItem w:displayText="Não" w:value="Não"/>
            <w:listItem w:displayText="Sim" w:value="Sim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>Nome:</w:t>
      </w:r>
      <w:r>
        <w:rPr>
          <w:rFonts w:cs="Arial" w:ascii="Verdana" w:hAnsi="Verdana"/>
        </w:rPr>
        <w:t xml:space="preserve"> </w:t>
      </w:r>
      <w:sdt>
        <w:sdtPr>
          <w:id w:val="1566987777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>Atividade:</w:t>
      </w:r>
      <w:sdt>
        <w:sdtPr>
          <w:id w:val="1710004011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  <w:r>
        <w:rPr>
          <w:rFonts w:cs="Arial" w:ascii="Verdana" w:hAnsi="Verdana"/>
          <w:b/>
        </w:rPr>
        <w:tab/>
      </w:r>
      <w:r>
        <w:rPr>
          <w:rFonts w:cs="Arial" w:ascii="Verdana" w:hAnsi="Verdana"/>
          <w:b/>
        </w:rPr>
        <w:tab/>
        <w:tab/>
        <w:t>Trabalha por conta própria?</w:t>
      </w:r>
      <w:r>
        <w:rPr>
          <w:rFonts w:cs="Arial" w:ascii="Verdana" w:hAnsi="Verdana"/>
        </w:rPr>
        <w:t xml:space="preserve"> </w:t>
      </w:r>
      <w:r>
        <w:rPr>
          <w:rFonts w:cs="Arial" w:ascii="Verdana" w:hAnsi="Verdana"/>
        </w:rPr>
      </w:r>
      <w:sdt>
        <w:sdtPr>
          <w:dropDownList>
            <w:listItem w:displayText="Escolher um item." w:value="Escolher um item."/>
            <w:listItem w:displayText="Não" w:value="Não"/>
            <w:listItem w:displayText="Sim" w:value="Sim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>16. Quantas pessoas você conhece pessoalmente que têm negócio próprio?</w:t>
      </w:r>
      <w:r>
        <w:rPr>
          <w:rFonts w:cs="Arial" w:ascii="Verdana" w:hAnsi="Verdana"/>
        </w:rPr>
        <w:t xml:space="preserve"> </w:t>
      </w:r>
      <w:sdt>
        <w:sdtPr>
          <w:id w:val="1674127293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hd w:val="clear" w:color="auto" w:fill="FFFFFF" w:themeFill="background1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17. Em sua família, você é...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O mais velho" w:value="O mais velho"/>
            <w:listItem w:displayText="O mais jovem" w:value="O mais jovem"/>
            <w:listItem w:displayText="Nenhum dos dois" w:value="Nenhum dos dois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18. Você já viajou ao exterior? 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Não" w:value="Não"/>
            <w:listItem w:displayText="Sim" w:value="Sim"/>
          </w:dropDownList>
        </w:sdtPr>
        <w:sdtContent>
          <w:r>
            <w:t>Sim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>Se SIM. Quantas vezes você já viajou?</w:t>
      </w:r>
      <w:r>
        <w:rPr>
          <w:rFonts w:cs="Arial" w:ascii="Verdana" w:hAnsi="Verdana"/>
        </w:rPr>
        <w:t xml:space="preserve"> </w:t>
      </w:r>
      <w:sdt>
        <w:sdtPr>
          <w:id w:val="71484634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>19. Em média, quantas vezes ao ano você viaja no Brasil para fora da</w:t>
      </w:r>
      <w:r>
        <w:rPr>
          <w:rFonts w:cs="Arial" w:ascii="Verdana" w:hAnsi="Verdana"/>
        </w:rPr>
        <w:t xml:space="preserve"> </w:t>
      </w:r>
      <w:r>
        <w:rPr>
          <w:rFonts w:cs="Arial" w:ascii="Verdana" w:hAnsi="Verdana"/>
          <w:b/>
        </w:rPr>
        <w:t>região onde nasceu e/ou reside?</w:t>
      </w:r>
      <w:r>
        <w:rPr>
          <w:rFonts w:cs="Arial" w:ascii="Verdana" w:hAnsi="Verdana"/>
        </w:rPr>
        <w:t xml:space="preserve"> </w:t>
      </w:r>
      <w:sdt>
        <w:sdtPr>
          <w:id w:val="1952371231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20. Por favor, relacione abaixo suas três últimas experiências profissionais, da mais recente para a mais antiga:</w:t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tbl>
      <w:tblPr>
        <w:tblW w:w="747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2835"/>
      </w:tblGrid>
      <w:tr>
        <w:trPr/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Verdana" w:hAnsi="Verdana" w:cs="Arial"/>
                <w:b/>
                <w:b/>
              </w:rPr>
            </w:pPr>
            <w:r>
              <w:rPr>
                <w:rFonts w:cs="Arial" w:ascii="Verdana" w:hAnsi="Verdana"/>
                <w:b/>
              </w:rPr>
              <w:t>Empresa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Verdana" w:hAnsi="Verdana" w:cs="Arial"/>
                <w:b/>
                <w:b/>
              </w:rPr>
            </w:pPr>
            <w:r>
              <w:rPr>
                <w:rFonts w:cs="Arial" w:ascii="Verdana" w:hAnsi="Verdana"/>
                <w:b/>
              </w:rPr>
              <w:t>Período como gestor/ dirigente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Style w:val="PlaceholderText"/>
                <w:color w:val="00000A"/>
              </w:rPr>
              <w:t>Clique aqui para digitar texto.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Style w:val="PlaceholderText"/>
                <w:color w:val="00000A"/>
              </w:rPr>
              <w:t>Clique aqui para digitar texto.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Style w:val="PlaceholderText"/>
                <w:color w:val="00000A"/>
              </w:rPr>
              <w:t>Clique aqui para digitar texto.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Style w:val="PlaceholderText"/>
                <w:color w:val="00000A"/>
              </w:rPr>
              <w:t>Clique aqui para digitar texto.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Style w:val="PlaceholderText"/>
                <w:color w:val="00000A"/>
              </w:rPr>
              <w:t>Clique aqui para digitar texto.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Verdana" w:hAnsi="Verdana" w:cs="Arial"/>
              </w:rPr>
            </w:pPr>
            <w:r>
              <w:rPr>
                <w:rStyle w:val="PlaceholderText"/>
                <w:color w:val="00000A"/>
              </w:rPr>
              <w:t>Clique aqui para digitar texto.</w:t>
            </w:r>
          </w:p>
        </w:tc>
      </w:tr>
    </w:tbl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21. Você já tentou iniciar seu próprio negócio?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Não" w:value="Não"/>
            <w:listItem w:displayText="Sim" w:value="Sim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 xml:space="preserve">Se SIM, o que aconteceu com ele?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É meu único negócio" w:value="É meu único negócio"/>
            <w:listItem w:displayText="Ainda é meu, mas além dele hoje tenho outros negócios" w:value="Ainda é meu, mas além dele hoje tenho outros negócios"/>
            <w:listItem w:displayText="Não existe mais" w:value="Não existe mais"/>
            <w:listItem w:displayText="Foi vendido a terceiros" w:value="Foi vendido a terceiros"/>
            <w:listItem w:displayText="Foi vendida aos outros sócios" w:value="Foi vendida aos outros sócios"/>
          </w:dropDownList>
        </w:sdtPr>
        <w:sdtContent>
          <w:r>
            <w:t>Escolher um item.</w:t>
          </w:r>
        </w:sdtContent>
      </w:sdt>
      <w:sdt>
        <w:sdtPr>
          <w:id w:val="1473153420"/>
        </w:sdtPr>
        <w:sdtContent>
          <w:r>
            <w:rPr>
              <w:rFonts w:cs="Arial" w:ascii="Verdana" w:hAnsi="Verdana"/>
              <w:b/>
            </w:rPr>
            <w:tab/>
          </w:r>
          <w:r>
            <w:rPr>
              <w:rFonts w:cs="Arial" w:ascii="Verdana" w:hAnsi="Verdana"/>
              <w:b/>
            </w:rPr>
            <w:tab/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22. Atualmente, você trabalha por conta própria?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Não" w:value="Não"/>
            <w:listItem w:displayText="Sim" w:value="Sim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23. Se você possui um negócio próprio (com ou sem CNPJ), por favor informe os dados abaixo, se NÃO, passe para a próxima questão:</w:t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Ramo:</w:t>
        <w:tab/>
      </w:r>
      <w:r>
        <w:rPr>
          <w:rFonts w:cs="Arial" w:ascii="Verdana" w:hAnsi="Verdana"/>
        </w:rPr>
      </w:r>
      <w:sdt>
        <w:sdtPr>
          <w:dropDownList>
            <w:listItem w:displayText="Escolher um item." w:value="Escolher um item."/>
            <w:listItem w:displayText="Comércio" w:value="Comércio"/>
            <w:listItem w:displayText="Indústria" w:value="Indústria"/>
            <w:listItem w:displayText="Serviços" w:value="Serviços"/>
            <w:listItem w:displayText="Rural" w:value="Rural"/>
          </w:dropDownList>
        </w:sdtPr>
        <w:sdtContent>
          <w:r>
            <w:t>Escolher um item.</w:t>
          </w:r>
        </w:sdtContent>
      </w:sdt>
      <w:sdt>
        <w:sdtPr>
          <w:id w:val="277902226"/>
        </w:sdtPr>
        <w:sdtContent>
          <w:r>
            <w:rPr>
              <w:rFonts w:cs="Arial" w:ascii="Verdana" w:hAnsi="Verdana"/>
            </w:rPr>
            <w:tab/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Tempo de Funcionamento: </w:t>
      </w:r>
      <w:sdt>
        <w:sdtPr>
          <w:id w:val="1611813277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Nº de Funcionários: </w:t>
      </w:r>
      <w:sdt>
        <w:sdtPr>
          <w:id w:val="1278146735"/>
        </w:sdtPr>
        <w:sdtContent>
          <w:r>
            <w:rPr>
              <w:rStyle w:val="PlaceholderText"/>
              <w:color w:val="F2F2F2" w:themeColor="background1" w:themeShade="f2"/>
            </w:rPr>
            <w:t>Clique aqui para digitar texto.</w:t>
          </w:r>
        </w:sdtContent>
      </w:sdt>
      <w:r>
        <w:rPr>
          <w:rFonts w:cs="Arial" w:ascii="Verdana" w:hAnsi="Verdana"/>
        </w:rPr>
        <w:t xml:space="preserve"> </w:t>
      </w:r>
      <w:r>
        <w:rPr>
          <w:rFonts w:cs="Arial" w:ascii="Verdana" w:hAnsi="Verdana"/>
        </w:rPr>
        <w:t xml:space="preserve">Nº de Sócios: </w:t>
      </w:r>
      <w:sdt>
        <w:sdtPr>
          <w:id w:val="1001209315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Receita Mensal Média (R$): </w:t>
      </w:r>
      <w:sdt>
        <w:sdtPr>
          <w:id w:val="470916456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  <w:r>
        <w:rPr>
          <w:rFonts w:cs="Arial" w:ascii="Verdana" w:hAnsi="Verdana"/>
        </w:rPr>
        <w:t xml:space="preserve"> </w:t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i/>
        </w:rPr>
        <w:t>(Valor das vendas da sua empresa por mês)</w:t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Lucro Mensal Médio (R$): </w:t>
      </w:r>
      <w:sdt>
        <w:sdtPr>
          <w:id w:val="240178683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  <w:r>
        <w:rPr>
          <w:rFonts w:cs="Arial" w:ascii="Verdana" w:hAnsi="Verdana"/>
        </w:rPr>
        <w:t xml:space="preserve"> </w:t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i/>
        </w:rPr>
        <w:t>(Valor das suas vendas por mês, menos suas despesas mensais)</w:t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Sua empresa é uma franquia?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Não" w:value="Não"/>
            <w:listItem w:displayText="Sim" w:value="Sim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Se SIM, qual? </w:t>
      </w:r>
      <w:sdt>
        <w:sdtPr>
          <w:id w:val="606232715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 </w:t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24. Se você está empregado (com ou sem registro em CTPS), por favor, informe:</w:t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Nome da Empresa: </w:t>
      </w:r>
      <w:sdt>
        <w:sdtPr>
          <w:id w:val="1527290409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Cidade onde você trabalha: </w:t>
      </w:r>
      <w:sdt>
        <w:sdtPr>
          <w:id w:val="2144298951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Ramo: </w:t>
      </w:r>
      <w:r>
        <w:rPr>
          <w:rFonts w:cs="Arial" w:ascii="Verdana" w:hAnsi="Verdana"/>
        </w:rPr>
      </w:r>
      <w:sdt>
        <w:sdtPr>
          <w:dropDownList>
            <w:listItem w:displayText="Escolher um item." w:value="Escolher um item."/>
            <w:listItem w:displayText="Comércio" w:value="Comércio"/>
            <w:listItem w:displayText="Indústria" w:value="Indústria"/>
            <w:listItem w:displayText="Serviços" w:value="Serviços"/>
            <w:listItem w:displayText="Rural" w:value="Rural"/>
          </w:dropDownList>
        </w:sdtPr>
        <w:sdtContent>
          <w:r>
            <w:t>Escolher um item.</w:t>
          </w:r>
        </w:sdtContent>
      </w:sdt>
      <w:sdt>
        <w:sdtPr>
          <w:id w:val="1861029046"/>
        </w:sdtPr>
        <w:sdtContent>
          <w:r>
            <w:rPr>
              <w:rFonts w:cs="Arial" w:ascii="Verdana" w:hAnsi="Verdana"/>
            </w:rPr>
            <w:t xml:space="preserve"> 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A empresa em que você trabalha é uma franquia?</w:t>
      </w:r>
      <w:r>
        <w:rPr>
          <w:rFonts w:cs="Arial" w:ascii="Verdana" w:hAnsi="Verdana"/>
          <w:b/>
        </w:rPr>
        <w:t xml:space="preserve">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Não" w:value="Não"/>
            <w:listItem w:displayText="Sim" w:value="Sim"/>
          </w:dropDownList>
        </w:sdtPr>
        <w:sdtContent>
          <w:r>
            <w:t>Escolher um item.</w:t>
          </w:r>
        </w:sdtContent>
      </w:sdt>
      <w:sdt>
        <w:sdtPr>
          <w:id w:val="724561634"/>
        </w:sdtPr>
        <w:sdtContent>
          <w:r>
            <w:rPr>
              <w:rFonts w:cs="Arial" w:ascii="Verdana" w:hAnsi="Verdana"/>
            </w:rPr>
            <w:tab/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Se SIM, qual? </w:t>
      </w:r>
      <w:sdt>
        <w:sdtPr>
          <w:id w:val="709960872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Cargo que você ocupa: </w:t>
      </w:r>
      <w:sdt>
        <w:sdtPr>
          <w:id w:val="1373682166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Tempo na Empresa: </w:t>
      </w:r>
      <w:sdt>
        <w:sdtPr>
          <w:id w:val="434324029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  <w:r>
        <w:rPr>
          <w:rFonts w:cs="Arial" w:ascii="Verdana" w:hAnsi="Verdana"/>
        </w:rPr>
        <w:t xml:space="preserve">  </w:t>
      </w:r>
      <w:r>
        <w:rPr>
          <w:rFonts w:cs="Arial" w:ascii="Verdana" w:hAnsi="Verdana"/>
        </w:rPr>
        <w:t xml:space="preserve">Quantas vezes foi promovido? </w:t>
      </w:r>
      <w:sdt>
        <w:sdtPr>
          <w:id w:val="92198188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Nº de pessoas subordinadas a você: </w:t>
      </w:r>
      <w:sdt>
        <w:sdtPr>
          <w:id w:val="1219538419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25. Neste momento, como você definiria sua vontade de iniciar um negócio próprio ou, se você já possui um, de expandi-lo?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Muito Fraca" w:value="Muito Fraca"/>
            <w:listItem w:displayText="Fraca" w:value="Fraca"/>
            <w:listItem w:displayText="Não sei avaliar" w:value="Não sei avaliar"/>
            <w:listItem w:displayText="Forte" w:value="Forte"/>
            <w:listItem w:displayText="Muito Forte" w:value="Muito Forte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26. Neste momento, como você classificaria o potencial de sucesso da implantação ou expansão do seu negócio?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10%" w:value="10%"/>
            <w:listItem w:displayText="20%" w:value="20%"/>
            <w:listItem w:displayText="30%" w:value="30%"/>
            <w:listItem w:displayText="40%" w:value="40%"/>
            <w:listItem w:displayText="50%" w:value="50%"/>
            <w:listItem w:displayText="60%" w:value="60%"/>
            <w:listItem w:displayText="70%" w:value="70%"/>
            <w:listItem w:displayText="80%" w:value="80%"/>
            <w:listItem w:displayText="90%" w:value="90%"/>
            <w:listItem w:displayText="100%" w:value="100%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>Por quê?</w:t>
      </w:r>
      <w:r>
        <w:rPr>
          <w:rFonts w:cs="Arial" w:ascii="Verdana" w:hAnsi="Verdana"/>
        </w:rPr>
        <w:t xml:space="preserve"> </w:t>
      </w:r>
      <w:sdt>
        <w:sdtPr>
          <w:id w:val="1227475460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color w:val="F2F2F2" w:themeColor="background1" w:themeShade="f2"/>
        </w:rPr>
      </w:pPr>
      <w:r>
        <w:rPr>
          <w:rFonts w:cs="Arial" w:ascii="Verdana" w:hAnsi="Verdana"/>
          <w:color w:val="F2F2F2" w:themeColor="background1" w:themeShade="f2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27. Qual é o montante que você imagina ser necessário caso queira iniciar seu negócio próprio ou, se você já possui um, para expandi-lo? R$ </w:t>
      </w:r>
      <w:sdt>
        <w:sdtPr>
          <w:id w:val="1303094777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28. Deste montante, qual o valor que você já possui em capital próprio? R$ </w:t>
      </w:r>
      <w:sdt>
        <w:sdtPr>
          <w:id w:val="917149528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29. Você tem condições de obter financiamento bancário para este projeto de implantação / expansão do seu negócio?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Não" w:value="Não"/>
            <w:listItem w:displayText="Sim" w:value="Sim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>Quanto?</w:t>
      </w:r>
      <w:r>
        <w:rPr>
          <w:rFonts w:cs="Arial" w:ascii="Verdana" w:hAnsi="Verdana"/>
        </w:rPr>
        <w:t xml:space="preserve"> </w:t>
      </w:r>
      <w:r>
        <w:rPr>
          <w:rFonts w:cs="Arial" w:ascii="Verdana" w:hAnsi="Verdana"/>
          <w:b/>
        </w:rPr>
        <w:t>R$</w:t>
      </w:r>
      <w:sdt>
        <w:sdtPr>
          <w:id w:val="433975671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  <w:color w:val="000000" w:themeColor="text1"/>
        </w:rPr>
      </w:pPr>
      <w:r>
        <w:rPr>
          <w:rFonts w:cs="Arial" w:ascii="Verdana" w:hAnsi="Verdana"/>
          <w:b/>
          <w:color w:val="000000" w:themeColor="text1"/>
        </w:rPr>
        <w:t xml:space="preserve">30. Caso precise complementar o recurso de onde virão para poder iniciar / expandir seu negócio? </w:t>
      </w:r>
      <w:r>
        <w:rPr>
          <w:rFonts w:cs="Arial" w:ascii="Verdana" w:hAnsi="Verdana"/>
          <w:b/>
          <w:color w:val="000000" w:themeColor="text1"/>
        </w:rPr>
      </w:r>
      <w:sdt>
        <w:sdtPr>
          <w:dropDownList>
            <w:listItem w:displayText="Escolher um item." w:value="Escolher um item."/>
            <w:listItem w:displayText="A soma dos meus recursos e financiamentos bancários é suficiente" w:value="A soma dos meus recursos e financiamentos bancários é suficiente"/>
            <w:listItem w:displayText="De familiares/ amigos" w:value="De familiares/ amigos"/>
            <w:listItem w:displayText="De novos sócios" w:value="De novos sócios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color w:val="000000" w:themeColor="text1"/>
        </w:rPr>
      </w:pPr>
      <w:r>
        <w:rPr>
          <w:rFonts w:cs="Arial" w:ascii="Verdana" w:hAnsi="Verdana"/>
          <w:b/>
          <w:color w:val="000000" w:themeColor="text1"/>
        </w:rPr>
        <w:t>Outra fonte.</w:t>
      </w:r>
      <w:r>
        <w:rPr>
          <w:rFonts w:cs="Arial" w:ascii="Verdana" w:hAnsi="Verdana"/>
          <w:color w:val="000000" w:themeColor="text1"/>
        </w:rPr>
        <w:t xml:space="preserve"> </w:t>
      </w:r>
      <w:r>
        <w:rPr>
          <w:rFonts w:cs="Arial" w:ascii="Verdana" w:hAnsi="Verdana"/>
          <w:b/>
          <w:color w:val="000000" w:themeColor="text1"/>
        </w:rPr>
        <w:t>Qual?</w:t>
      </w:r>
      <w:r>
        <w:rPr>
          <w:rFonts w:cs="Arial" w:ascii="Verdana" w:hAnsi="Verdana"/>
          <w:color w:val="000000" w:themeColor="text1"/>
        </w:rPr>
        <w:t xml:space="preserve"> </w:t>
      </w:r>
      <w:sdt>
        <w:sdtPr>
          <w:id w:val="380271133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31. Você decidiu começar este negócio próprio por... 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falta de alternativa de trabalho e renda" w:value="falta de alternativa de trabalho e renda"/>
            <w:listItem w:displayText="ser a melhor alternativa, entre outras opções que tenho trabalho e renda" w:value="ser a melhor alternativa, entre outras opções que tenho trabalho e renda"/>
            <w:listItem w:displayText="ser uma forma de complementar meu trabalho e renda" w:value="ser uma forma de complementar meu trabalho e renda"/>
            <w:listItem w:displayText="ter visto uma oportunidade para essa atividade rentável" w:value="ter visto uma oportunidade para essa atividade rentável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32. Você é proprietário do imóvel em que reside?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Não" w:value="Não"/>
            <w:listItem w:displayText="Sim" w:value="Sim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33. Classifique, marcando o nº 1 para o mais importante, o nº 2 para o segundo mais importante e assim sucessivamente em ordem crescente e sem repetição, os fatores que você considera mais importantes para ser bem-sucedido como empresário:</w:t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/>
      </w:r>
      <w:sdt>
        <w:sdtPr>
          <w:dropDownList>
            <w:listItem w:displayText="Escolher um item."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>
            <w:t>Escolher um item.</w:t>
          </w:r>
        </w:sdtContent>
      </w:sdt>
      <w:sdt>
        <w:sdtPr>
          <w:id w:val="253543931"/>
        </w:sdtPr>
        <w:sdtContent>
          <w:r>
            <w:rPr>
              <w:rFonts w:cs="Arial" w:ascii="Verdana" w:hAnsi="Verdana"/>
            </w:rPr>
            <w:t xml:space="preserve"> </w:t>
          </w:r>
          <w:r>
            <w:rPr>
              <w:rFonts w:cs="Arial" w:ascii="Verdana" w:hAnsi="Verdana"/>
            </w:rPr>
            <w:t>Dinheiro.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/>
      </w:r>
      <w:sdt>
        <w:sdtPr>
          <w:dropDownList>
            <w:listItem w:displayText="Escolher um item."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>
            <w:t>Escolher um item.</w:t>
          </w:r>
        </w:sdtContent>
      </w:sdt>
      <w:sdt>
        <w:sdtPr>
          <w:id w:val="98573786"/>
        </w:sdtPr>
        <w:sdtContent>
          <w:r>
            <w:rPr>
              <w:rFonts w:cs="Arial" w:ascii="Verdana" w:hAnsi="Verdana"/>
            </w:rPr>
            <w:t xml:space="preserve"> </w:t>
          </w:r>
          <w:r>
            <w:rPr>
              <w:rFonts w:cs="Arial" w:ascii="Verdana" w:hAnsi="Verdana"/>
            </w:rPr>
            <w:t xml:space="preserve">Sorte. 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/>
      </w:r>
      <w:sdt>
        <w:sdtPr>
          <w:dropDownList>
            <w:listItem w:displayText="Escolher um item."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>
            <w:t>Escolher um item.</w:t>
          </w:r>
        </w:sdtContent>
      </w:sdt>
      <w:sdt>
        <w:sdtPr>
          <w:id w:val="409456893"/>
        </w:sdtPr>
        <w:sdtContent>
          <w:r>
            <w:rPr>
              <w:rFonts w:cs="Arial" w:ascii="Verdana" w:hAnsi="Verdana"/>
            </w:rPr>
            <w:t xml:space="preserve"> </w:t>
          </w:r>
          <w:r>
            <w:rPr>
              <w:rFonts w:cs="Arial" w:ascii="Verdana" w:hAnsi="Verdana"/>
            </w:rPr>
            <w:t xml:space="preserve">Conhecimento técnico. 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/>
      </w:r>
      <w:sdt>
        <w:sdtPr>
          <w:dropDownList>
            <w:listItem w:displayText="Escolher um item."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>
            <w:t>Escolher um item.</w:t>
          </w:r>
        </w:sdtContent>
      </w:sdt>
      <w:sdt>
        <w:sdtPr>
          <w:id w:val="2129700762"/>
        </w:sdtPr>
        <w:sdtContent>
          <w:r>
            <w:rPr>
              <w:rFonts w:cs="Arial" w:ascii="Verdana" w:hAnsi="Verdana"/>
            </w:rPr>
            <w:t xml:space="preserve"> </w:t>
          </w:r>
          <w:r>
            <w:rPr>
              <w:rFonts w:cs="Arial" w:ascii="Verdana" w:hAnsi="Verdana"/>
            </w:rPr>
            <w:t xml:space="preserve">Tino comercial. 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/>
      </w:r>
      <w:sdt>
        <w:sdtPr>
          <w:dropDownList>
            <w:listItem w:displayText="Escolher um item."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>
            <w:t>Escolher um item.</w:t>
          </w:r>
        </w:sdtContent>
      </w:sdt>
      <w:sdt>
        <w:sdtPr>
          <w:id w:val="516025404"/>
        </w:sdtPr>
        <w:sdtContent>
          <w:r>
            <w:rPr>
              <w:rFonts w:cs="Arial" w:ascii="Verdana" w:hAnsi="Verdana"/>
            </w:rPr>
            <w:t xml:space="preserve"> </w:t>
          </w:r>
          <w:r>
            <w:rPr>
              <w:rFonts w:cs="Arial" w:ascii="Verdana" w:hAnsi="Verdana"/>
            </w:rPr>
            <w:t xml:space="preserve">Uma boa equipe. 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/>
      </w:r>
      <w:sdt>
        <w:sdtPr>
          <w:dropDownList>
            <w:listItem w:displayText="Escolher um item."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>
            <w:t>Escolher um item.</w:t>
          </w:r>
        </w:sdtContent>
      </w:sdt>
      <w:sdt>
        <w:sdtPr>
          <w:id w:val="1349567607"/>
        </w:sdtPr>
        <w:sdtContent>
          <w:r>
            <w:rPr>
              <w:rFonts w:cs="Arial" w:ascii="Verdana" w:hAnsi="Verdana"/>
            </w:rPr>
            <w:t xml:space="preserve"> </w:t>
          </w:r>
          <w:r>
            <w:rPr>
              <w:rFonts w:cs="Arial" w:ascii="Verdana" w:hAnsi="Verdana"/>
            </w:rPr>
            <w:t xml:space="preserve">Uma boa idéia. 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/>
      </w:r>
      <w:sdt>
        <w:sdtPr>
          <w:dropDownList>
            <w:listItem w:displayText="Escolher um item."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>
            <w:t>Escolher um item.</w:t>
          </w:r>
        </w:sdtContent>
      </w:sdt>
      <w:sdt>
        <w:sdtPr>
          <w:id w:val="244446850"/>
        </w:sdtPr>
        <w:sdtContent>
          <w:r>
            <w:rPr>
              <w:rFonts w:cs="Arial" w:ascii="Verdana" w:hAnsi="Verdana"/>
            </w:rPr>
            <w:t xml:space="preserve"> </w:t>
          </w:r>
          <w:r>
            <w:rPr>
              <w:rFonts w:cs="Arial" w:ascii="Verdana" w:hAnsi="Verdana"/>
            </w:rPr>
            <w:t xml:space="preserve">Motivação. 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/>
      </w:r>
      <w:sdt>
        <w:sdtPr>
          <w:dropDownList>
            <w:listItem w:displayText="Escolher um item."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>
            <w:t>Escolher um item.</w:t>
          </w:r>
        </w:sdtContent>
      </w:sdt>
      <w:sdt>
        <w:sdtPr>
          <w:id w:val="1400054843"/>
        </w:sdtPr>
        <w:sdtContent>
          <w:r>
            <w:rPr>
              <w:rFonts w:cs="Arial" w:ascii="Verdana" w:hAnsi="Verdana"/>
            </w:rPr>
            <w:t xml:space="preserve"> </w:t>
          </w:r>
          <w:r>
            <w:rPr>
              <w:rFonts w:cs="Arial" w:ascii="Verdana" w:hAnsi="Verdana"/>
            </w:rPr>
            <w:t>Amigos.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34. Classifique, marcando o nº 1 para o mais importante, o nº 2 para o segundo mais importante e assim sucessivamente em ordem crescente e sem repetição, os fatores que você considera que mais atrapalham os empresários:</w:t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/>
      </w:r>
      <w:sdt>
        <w:sdtPr>
          <w:dropDownList>
            <w:listItem w:displayText="Escolher um item."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>
            <w:t>Escolher um item.</w:t>
          </w:r>
        </w:sdtContent>
      </w:sdt>
      <w:sdt>
        <w:sdtPr>
          <w:id w:val="850106816"/>
        </w:sdtPr>
        <w:sdtContent>
          <w:r>
            <w:rPr>
              <w:rFonts w:cs="Arial" w:ascii="Verdana" w:hAnsi="Verdana"/>
            </w:rPr>
            <w:t xml:space="preserve"> </w:t>
          </w:r>
          <w:r>
            <w:rPr>
              <w:rFonts w:cs="Arial" w:ascii="Verdana" w:hAnsi="Verdana"/>
            </w:rPr>
            <w:t xml:space="preserve">O governo. 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/>
      </w:r>
      <w:sdt>
        <w:sdtPr>
          <w:dropDownList>
            <w:listItem w:displayText="Escolher um item."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>
            <w:t>Escolher um item.</w:t>
          </w:r>
        </w:sdtContent>
      </w:sdt>
      <w:sdt>
        <w:sdtPr>
          <w:id w:val="2082933792"/>
        </w:sdtPr>
        <w:sdtContent>
          <w:r>
            <w:rPr>
              <w:rFonts w:cs="Arial" w:ascii="Verdana" w:hAnsi="Verdana"/>
            </w:rPr>
            <w:t xml:space="preserve"> </w:t>
          </w:r>
          <w:r>
            <w:rPr>
              <w:rFonts w:cs="Arial" w:ascii="Verdana" w:hAnsi="Verdana"/>
            </w:rPr>
            <w:t xml:space="preserve">A economia. 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/>
      </w:r>
      <w:sdt>
        <w:sdtPr>
          <w:dropDownList>
            <w:listItem w:displayText="Escolher um item."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>
            <w:t>Escolher um item.</w:t>
          </w:r>
        </w:sdtContent>
      </w:sdt>
      <w:sdt>
        <w:sdtPr>
          <w:id w:val="1768168770"/>
        </w:sdtPr>
        <w:sdtContent>
          <w:r>
            <w:rPr>
              <w:rFonts w:cs="Arial" w:ascii="Verdana" w:hAnsi="Verdana"/>
            </w:rPr>
            <w:t xml:space="preserve"> </w:t>
          </w:r>
          <w:r>
            <w:rPr>
              <w:rFonts w:cs="Arial" w:ascii="Verdana" w:hAnsi="Verdana"/>
            </w:rPr>
            <w:t xml:space="preserve">O despreparo técnico. 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/>
      </w:r>
      <w:sdt>
        <w:sdtPr>
          <w:dropDownList>
            <w:listItem w:displayText="Escolher um item."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>
            <w:t>Escolher um item.</w:t>
          </w:r>
        </w:sdtContent>
      </w:sdt>
      <w:sdt>
        <w:sdtPr>
          <w:id w:val="1313592207"/>
        </w:sdtPr>
        <w:sdtContent>
          <w:r>
            <w:rPr>
              <w:rFonts w:cs="Arial" w:ascii="Verdana" w:hAnsi="Verdana"/>
            </w:rPr>
            <w:t xml:space="preserve"> </w:t>
          </w:r>
          <w:r>
            <w:rPr>
              <w:rFonts w:cs="Arial" w:ascii="Verdana" w:hAnsi="Verdana"/>
            </w:rPr>
            <w:t xml:space="preserve">A falta de “tino” comercial. 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/>
      </w:r>
      <w:sdt>
        <w:sdtPr>
          <w:dropDownList>
            <w:listItem w:displayText="Escolher um item."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>
            <w:t>Escolher um item.</w:t>
          </w:r>
        </w:sdtContent>
      </w:sdt>
      <w:sdt>
        <w:sdtPr>
          <w:id w:val="404655275"/>
        </w:sdtPr>
        <w:sdtContent>
          <w:r>
            <w:rPr>
              <w:rFonts w:cs="Arial" w:ascii="Verdana" w:hAnsi="Verdana"/>
            </w:rPr>
            <w:t xml:space="preserve"> </w:t>
          </w:r>
          <w:r>
            <w:rPr>
              <w:rFonts w:cs="Arial" w:ascii="Verdana" w:hAnsi="Verdana"/>
            </w:rPr>
            <w:t xml:space="preserve">A concorrência. 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/>
      </w:r>
      <w:sdt>
        <w:sdtPr>
          <w:dropDownList>
            <w:listItem w:displayText="Escolher um item."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>
            <w:t>Escolher um item.</w:t>
          </w:r>
        </w:sdtContent>
      </w:sdt>
      <w:sdt>
        <w:sdtPr>
          <w:id w:val="1706192448"/>
        </w:sdtPr>
        <w:sdtContent>
          <w:r>
            <w:rPr>
              <w:rFonts w:cs="Arial" w:ascii="Verdana" w:hAnsi="Verdana"/>
            </w:rPr>
            <w:t xml:space="preserve"> </w:t>
          </w:r>
          <w:r>
            <w:rPr>
              <w:rFonts w:cs="Arial" w:ascii="Verdana" w:hAnsi="Verdana"/>
            </w:rPr>
            <w:t xml:space="preserve">A falta de motivação. 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 xml:space="preserve">35. Você concorda ou discorda da seguinte afirmação: </w:t>
      </w:r>
      <w:r>
        <w:rPr>
          <w:rFonts w:cs="Arial" w:ascii="Verdana" w:hAnsi="Verdana"/>
        </w:rPr>
        <w:t xml:space="preserve">“No trabalho, a oferta de oportunidades é mais importante que a segurança”. </w:t>
      </w:r>
      <w:r>
        <w:rPr>
          <w:rFonts w:cs="Arial" w:ascii="Verdana" w:hAnsi="Verdana"/>
        </w:rPr>
      </w:r>
      <w:sdt>
        <w:sdtPr>
          <w:dropDownList>
            <w:listItem w:displayText="Escolher um item." w:value="Escolher um item."/>
            <w:listItem w:displayText="Concordo inteiramente" w:value="Concordo inteiramente"/>
            <w:listItem w:displayText="Concordo em parte" w:value="Concordo em parte"/>
            <w:listItem w:displayText="Discordo em parte" w:value="Discordo em parte"/>
            <w:listItem w:displayText="Discordo inteiramente" w:value="Discordo inteiramente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 xml:space="preserve">36. Você concorda ou discorda da seguinte afirmação: </w:t>
      </w:r>
      <w:r>
        <w:rPr>
          <w:rFonts w:cs="Arial" w:ascii="Verdana" w:hAnsi="Verdana"/>
        </w:rPr>
        <w:t xml:space="preserve">“No Brasil, há muitas oportunidades para que pessoas como eu possam iniciar um negócio”.  </w:t>
      </w:r>
      <w:r>
        <w:rPr>
          <w:rFonts w:cs="Arial" w:ascii="Verdana" w:hAnsi="Verdana"/>
        </w:rPr>
      </w:r>
      <w:sdt>
        <w:sdtPr>
          <w:dropDownList>
            <w:listItem w:displayText="Escolher um item." w:value="Escolher um item."/>
            <w:listItem w:displayText="Concordo inteiramente" w:value="Concordo inteiramente"/>
            <w:listItem w:displayText="Concordo em parte" w:value="Concordo em parte"/>
            <w:listItem w:displayText="Discordo em parte" w:value="Discordo em parte"/>
            <w:listItem w:displayText="Discordo inteiramente" w:value="Discordo inteiramente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37. Use a sua imaginação e liste o maior número de coisas que se pode fazer com </w:t>
      </w:r>
      <w:r>
        <w:rPr>
          <w:rFonts w:cs="Arial" w:ascii="Verdana" w:hAnsi="Verdana"/>
          <w:b/>
          <w:u w:val="single"/>
        </w:rPr>
        <w:t>serragem</w:t>
      </w:r>
      <w:r>
        <w:rPr>
          <w:rFonts w:cs="Arial" w:ascii="Verdana" w:hAnsi="Verdana"/>
          <w:b/>
        </w:rPr>
        <w:t>:</w:t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Style w:val="PlaceholderText"/>
          <w:color w:val="F2F2F2" w:themeColor="background1" w:themeShade="f2"/>
          <w:highlight w:val="white"/>
        </w:rPr>
        <w:t>Clique aqui para digitar texto.</w:t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 xml:space="preserve">38. Se hoje, na empresa em que você trabalha como empregado, lhe fosse dada a oportunidade de ter o posto e salário do seu chefe pelos próximos cinco anos, você aceitaria? </w:t>
      </w:r>
      <w:r>
        <w:rPr>
          <w:rFonts w:cs="Arial" w:ascii="Verdana" w:hAnsi="Verdana"/>
          <w:b/>
        </w:rPr>
      </w:r>
      <w:sdt>
        <w:sdtPr>
          <w:dropDownList>
            <w:listItem w:displayText="Escolher um item." w:value="Escolher um item."/>
            <w:listItem w:displayText="Não" w:value="Não"/>
            <w:listItem w:displayText="Sim" w:value="Sim"/>
          </w:dropDownList>
        </w:sdtPr>
        <w:sdtContent>
          <w:r>
            <w:t>Escolher um item.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  <w:b/>
        </w:rPr>
        <w:t>Por quê?</w:t>
      </w:r>
      <w:r>
        <w:rPr>
          <w:rFonts w:cs="Arial" w:ascii="Verdana" w:hAnsi="Verdana"/>
        </w:rPr>
        <w:t xml:space="preserve"> </w:t>
      </w:r>
      <w:sdt>
        <w:sdtPr>
          <w:id w:val="1378049226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39. Imagine que você foi premiado com uma quantia equivalente a R$ 500.000,00 (quinhentos mil reais) para gastar como quiser. Como você usaria este montante?</w:t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Primeiro uso: </w:t>
      </w:r>
      <w:sdt>
        <w:sdtPr>
          <w:id w:val="746442533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Segundo uso: </w:t>
      </w:r>
      <w:sdt>
        <w:sdtPr>
          <w:id w:val="1964963238"/>
        </w:sdtPr>
        <w:sdtContent>
          <w:r>
            <w:rPr>
              <w:rStyle w:val="PlaceholderText"/>
              <w:color w:val="F2F2F2" w:themeColor="background1" w:themeShade="f2"/>
              <w:highlight w:val="white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Terceiro uso: </w:t>
      </w:r>
      <w:sdt>
        <w:sdtPr>
          <w:id w:val="1480931017"/>
        </w:sdtPr>
        <w:sdtContent>
          <w:r>
            <w:rPr>
              <w:rStyle w:val="PlaceholderText"/>
            </w:rPr>
            <w:t>Clique aqui para digitar texto.</w:t>
          </w:r>
        </w:sdtContent>
      </w:sdt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40. Apresente o seu projeto de negócio ou idéia de expansão da sua empresa detalhadamente. Fale sobre as principais características do projeto, o mercado de atuação, os produtos / serviços ofertados, explique por que sua empresa é melhor do que a concorrência etc.:</w:t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Style w:val="PlaceholderText"/>
          <w:color w:val="F2F2F2" w:themeColor="background1" w:themeShade="f2"/>
          <w:highlight w:val="white"/>
        </w:rPr>
        <w:t>Clique aqui para digitar texto.</w:t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center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cs="Arial" w:ascii="Verdana" w:hAnsi="Verdana"/>
          <w:b/>
        </w:rPr>
        <w:t>Assinatura</w: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7c9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Título 1"/>
    <w:basedOn w:val="Normal"/>
    <w:next w:val="Normal"/>
    <w:qFormat/>
    <w:rsid w:val="00327c99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Título 2"/>
    <w:basedOn w:val="Normal"/>
    <w:next w:val="Normal"/>
    <w:qFormat/>
    <w:rsid w:val="00327c99"/>
    <w:pPr>
      <w:keepNext/>
      <w:jc w:val="center"/>
      <w:outlineLvl w:val="1"/>
    </w:pPr>
    <w:rPr>
      <w:rFonts w:ascii="Arial" w:hAnsi="Arial"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327c99"/>
    <w:rPr/>
  </w:style>
  <w:style w:type="character" w:styleId="PlaceholderText">
    <w:name w:val="Placeholder Text"/>
    <w:basedOn w:val="DefaultParagraphFont"/>
    <w:uiPriority w:val="99"/>
    <w:semiHidden/>
    <w:qFormat/>
    <w:rsid w:val="00e00ca7"/>
    <w:rPr>
      <w:color w:val="80808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0ca7"/>
    <w:rPr>
      <w:rFonts w:ascii="Tahoma" w:hAnsi="Tahoma" w:cs="Tahoma"/>
      <w:sz w:val="16"/>
      <w:szCs w:val="16"/>
    </w:rPr>
  </w:style>
  <w:style w:type="character" w:styleId="Estilo1" w:customStyle="1">
    <w:name w:val="Estilo1"/>
    <w:basedOn w:val="DefaultParagraphFont"/>
    <w:uiPriority w:val="1"/>
    <w:qFormat/>
    <w:rsid w:val="00be6127"/>
    <w:rPr>
      <w:rFonts w:ascii="Verdana" w:hAnsi="Verdana"/>
      <w:sz w:val="2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a11a5"/>
    <w:rPr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semiHidden/>
    <w:rsid w:val="00327c99"/>
    <w:pPr>
      <w:jc w:val="both"/>
    </w:pPr>
    <w:rPr>
      <w:rFonts w:ascii="Arial" w:hAnsi="Arial"/>
    </w:rPr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rsid w:val="00327c99"/>
    <w:pPr>
      <w:tabs>
        <w:tab w:val="center" w:pos="4419" w:leader="none"/>
        <w:tab w:val="right" w:pos="8838" w:leader="none"/>
      </w:tabs>
    </w:pPr>
    <w:rPr>
      <w:sz w:val="24"/>
    </w:rPr>
  </w:style>
  <w:style w:type="paragraph" w:styleId="Rodap">
    <w:name w:val="Rodapé"/>
    <w:basedOn w:val="Normal"/>
    <w:semiHidden/>
    <w:rsid w:val="00327c99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0ca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e4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0e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7B6B09032A4A57909ECD4E38ECA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1D43D-A872-4305-A1C8-0C8AC4AA88C1}"/>
      </w:docPartPr>
      <w:docPartBody>
        <w:p w:rsidR="00995DA3" w:rsidRDefault="00715217" w:rsidP="00715217">
          <w:pPr>
            <w:pStyle w:val="797B6B09032A4A57909ECD4E38ECAF3D3"/>
          </w:pPr>
          <w:r w:rsidRPr="0024327B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0591A22897EC482184467282F0AB9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B5DD1-E93F-426E-B904-FE8D37160E82}"/>
      </w:docPartPr>
      <w:docPartBody>
        <w:p w:rsidR="00995DA3" w:rsidRDefault="00715217" w:rsidP="00715217">
          <w:pPr>
            <w:pStyle w:val="0591A22897EC482184467282F0AB90BE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03F6FE9881364E7496AD308F57EDA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7331F-7547-477A-AE1F-F0369954E8CD}"/>
      </w:docPartPr>
      <w:docPartBody>
        <w:p w:rsidR="00995DA3" w:rsidRDefault="00715217" w:rsidP="00715217">
          <w:pPr>
            <w:pStyle w:val="03F6FE9881364E7496AD308F57EDA659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5C9CA7865D84429B6D784683FE2E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7D35A-879E-417F-89BA-14D94141B708}"/>
      </w:docPartPr>
      <w:docPartBody>
        <w:p w:rsidR="00995DA3" w:rsidRDefault="00715217" w:rsidP="00715217">
          <w:pPr>
            <w:pStyle w:val="85C9CA7865D84429B6D784683FE2EF17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DBAE9B5080C240CABBE319F8545E3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80D32-D41D-4F3C-B507-CFEDE513453E}"/>
      </w:docPartPr>
      <w:docPartBody>
        <w:p w:rsidR="00995DA3" w:rsidRDefault="00715217" w:rsidP="00715217">
          <w:pPr>
            <w:pStyle w:val="DBAE9B5080C240CABBE319F8545E3BDF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443C019EEFDD42FA8F416EFD60C25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11FAD-15AD-43A7-A4FF-E7C09E36EE0F}"/>
      </w:docPartPr>
      <w:docPartBody>
        <w:p w:rsidR="00995DA3" w:rsidRDefault="00715217" w:rsidP="00715217">
          <w:pPr>
            <w:pStyle w:val="443C019EEFDD42FA8F416EFD60C2584D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73AA20F7A8A40DCB1893C259006E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938FB-6844-420E-9EB3-40DE01DD6FA7}"/>
      </w:docPartPr>
      <w:docPartBody>
        <w:p w:rsidR="00995DA3" w:rsidRDefault="00715217" w:rsidP="00715217">
          <w:pPr>
            <w:pStyle w:val="A73AA20F7A8A40DCB1893C259006E033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1E735A9AF16442FB295058A80442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E4BA8-7865-474F-8650-409B0B17CCF4}"/>
      </w:docPartPr>
      <w:docPartBody>
        <w:p w:rsidR="00995DA3" w:rsidRDefault="00715217" w:rsidP="00715217">
          <w:pPr>
            <w:pStyle w:val="81E735A9AF16442FB295058A804427D0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1E9B7E98ED3443578A6A201FBE017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D1C10-E619-4B1B-895F-5945CD46E347}"/>
      </w:docPartPr>
      <w:docPartBody>
        <w:p w:rsidR="00995DA3" w:rsidRDefault="00715217" w:rsidP="00715217">
          <w:pPr>
            <w:pStyle w:val="1E9B7E98ED3443578A6A201FBE0173B6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660E24176A664D50B6AA3A9819C0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DF7F7-49D4-42F6-9375-4A012BC518B5}"/>
      </w:docPartPr>
      <w:docPartBody>
        <w:p w:rsidR="00995DA3" w:rsidRDefault="00715217" w:rsidP="00715217">
          <w:pPr>
            <w:pStyle w:val="660E24176A664D50B6AA3A9819C0A8D44"/>
          </w:pPr>
          <w:r w:rsidRPr="0024327B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92C43883AA954304A91A7C9DFBF03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BE4C2-B60E-4E88-AA4A-9AE92E0AFE2A}"/>
      </w:docPartPr>
      <w:docPartBody>
        <w:p w:rsidR="00995DA3" w:rsidRDefault="00715217" w:rsidP="00715217">
          <w:pPr>
            <w:pStyle w:val="92C43883AA954304A91A7C9DFBF0363D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71A272BEE4E9478783792CB7475B8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CC3D4-2FE6-42FD-AA96-A7097654F33A}"/>
      </w:docPartPr>
      <w:docPartBody>
        <w:p w:rsidR="00995DA3" w:rsidRDefault="00715217" w:rsidP="00715217">
          <w:pPr>
            <w:pStyle w:val="71A272BEE4E9478783792CB7475B8CAC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D8E88F7889644C7A8791FF8855B65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E6E50-EE3C-4234-89EE-25EB7116B007}"/>
      </w:docPartPr>
      <w:docPartBody>
        <w:p w:rsidR="00995DA3" w:rsidRDefault="00715217" w:rsidP="00715217">
          <w:pPr>
            <w:pStyle w:val="D8E88F7889644C7A8791FF8855B65965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25ADA7C0868344B79272DF5DB1439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8A49D-F891-4333-8201-ECFA89D2802B}"/>
      </w:docPartPr>
      <w:docPartBody>
        <w:p w:rsidR="00995DA3" w:rsidRDefault="00715217" w:rsidP="00715217">
          <w:pPr>
            <w:pStyle w:val="25ADA7C0868344B79272DF5DB14392F7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CBB1373B169B406FB2E5260119521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B57B5-E643-436B-960E-D19B19346364}"/>
      </w:docPartPr>
      <w:docPartBody>
        <w:p w:rsidR="00995DA3" w:rsidRDefault="00715217" w:rsidP="00715217">
          <w:pPr>
            <w:pStyle w:val="CBB1373B169B406FB2E52601195211D3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4FC4E6DD47094EC28BD66B2FCB159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5EFB2B-20A6-42D2-9730-1EE87D2517AB}"/>
      </w:docPartPr>
      <w:docPartBody>
        <w:p w:rsidR="00995DA3" w:rsidRDefault="00715217" w:rsidP="00715217">
          <w:pPr>
            <w:pStyle w:val="4FC4E6DD47094EC28BD66B2FCB159180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0FBE61CB8E0843AC8B7FC6ECFB698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7931D-6651-4334-A009-3E36737B2223}"/>
      </w:docPartPr>
      <w:docPartBody>
        <w:p w:rsidR="00995DA3" w:rsidRDefault="00715217" w:rsidP="00715217">
          <w:pPr>
            <w:pStyle w:val="0FBE61CB8E0843AC8B7FC6ECFB6981BE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65D9FB1F113F49FD973B03D0E5D1C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152D7-F3B0-42C5-935B-84335B5FB96A}"/>
      </w:docPartPr>
      <w:docPartBody>
        <w:p w:rsidR="00995DA3" w:rsidRDefault="00715217" w:rsidP="00715217">
          <w:pPr>
            <w:pStyle w:val="65D9FB1F113F49FD973B03D0E5D1C6AF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2AC49E3B13D4A8CB630F8FD58EE9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4DF88-A10F-467E-B1F9-0ABB35F63A9F}"/>
      </w:docPartPr>
      <w:docPartBody>
        <w:p w:rsidR="00995DA3" w:rsidRDefault="00715217" w:rsidP="00715217">
          <w:pPr>
            <w:pStyle w:val="82AC49E3B13D4A8CB630F8FD58EE99FB4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1E0AFF7647F448E5BEFC8DFA5C5B0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58A9C-5364-46C0-AB3A-96DB86DA9A0F}"/>
      </w:docPartPr>
      <w:docPartBody>
        <w:p w:rsidR="00995DA3" w:rsidRDefault="00715217" w:rsidP="00715217">
          <w:pPr>
            <w:pStyle w:val="1E0AFF7647F448E5BEFC8DFA5C5B0E234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66E7384A7F847CAB1E44EE0B58B0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21605-6194-41CF-95A1-F32176A8C567}"/>
      </w:docPartPr>
      <w:docPartBody>
        <w:p w:rsidR="00995DA3" w:rsidRDefault="00715217" w:rsidP="00715217">
          <w:pPr>
            <w:pStyle w:val="666E7384A7F847CAB1E44EE0B58B04324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7C9D0-FFBB-42E0-AB3F-0604312CF85E}"/>
      </w:docPartPr>
      <w:docPartBody>
        <w:p w:rsidR="001944EA" w:rsidRDefault="00995DA3"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B08357970A41C7A185ED28F9155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C7D6B-77C3-4FFE-BF06-5EC4117405FF}"/>
      </w:docPartPr>
      <w:docPartBody>
        <w:p w:rsidR="001944EA" w:rsidRDefault="00715217" w:rsidP="00715217">
          <w:pPr>
            <w:pStyle w:val="95B08357970A41C7A185ED28F9155CF53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900B4F44BDC47D9AF1FE582221B7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4BCB9-B296-4C6C-9466-1CE00FABC1FF}"/>
      </w:docPartPr>
      <w:docPartBody>
        <w:p w:rsidR="001944EA" w:rsidRDefault="00715217" w:rsidP="00715217">
          <w:pPr>
            <w:pStyle w:val="E900B4F44BDC47D9AF1FE582221B79232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B8616793A0548FD91014CB83A59E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64113-FF20-49C0-90AF-6836B4A09B3B}"/>
      </w:docPartPr>
      <w:docPartBody>
        <w:p w:rsidR="001944EA" w:rsidRDefault="00715217" w:rsidP="00715217">
          <w:pPr>
            <w:pStyle w:val="BB8616793A0548FD91014CB83A59E4402"/>
          </w:pPr>
          <w:r w:rsidRPr="00A92974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DDB413770B5B4F51961208A0987AA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A8AC0-AC64-47ED-ADA7-B4CCDCA1113A}"/>
      </w:docPartPr>
      <w:docPartBody>
        <w:p w:rsidR="008820E1" w:rsidRDefault="00715217" w:rsidP="00715217">
          <w:pPr>
            <w:pStyle w:val="DDB413770B5B4F51961208A0987AA9A12"/>
          </w:pPr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569D114EF21E4C2A9E33B60A99EA9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90970-A9C7-4E2D-83A6-5DE4C0835816}"/>
      </w:docPartPr>
      <w:docPartBody>
        <w:p w:rsidR="008820E1" w:rsidRDefault="00715217" w:rsidP="00715217">
          <w:pPr>
            <w:pStyle w:val="569D114EF21E4C2A9E33B60A99EA94852"/>
          </w:pPr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AA6BD54903840A2ACCC22F0614EF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42151-E729-43F8-A02B-62DF91C5843C}"/>
      </w:docPartPr>
      <w:docPartBody>
        <w:p w:rsidR="008820E1" w:rsidRDefault="00715217" w:rsidP="00715217">
          <w:pPr>
            <w:pStyle w:val="AAA6BD54903840A2ACCC22F0614EF897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7C17CB5D7216411FB2BCA1B274CF7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EE186-F06D-41AB-9EC0-8830C2C92515}"/>
      </w:docPartPr>
      <w:docPartBody>
        <w:p w:rsidR="008820E1" w:rsidRDefault="00715217" w:rsidP="00715217">
          <w:pPr>
            <w:pStyle w:val="7C17CB5D7216411FB2BCA1B274CF7168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8A1D236A88444D63A54099528AD6A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D71D9-8CC2-4D72-B99C-83B920B452A5}"/>
      </w:docPartPr>
      <w:docPartBody>
        <w:p w:rsidR="008820E1" w:rsidRDefault="00715217" w:rsidP="00715217">
          <w:pPr>
            <w:pStyle w:val="8A1D236A88444D63A54099528AD6ADB9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44CE9167570E4175A8ED5D87C5F40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B5024-3823-4707-B1D0-88D5F2E4764A}"/>
      </w:docPartPr>
      <w:docPartBody>
        <w:p w:rsidR="008820E1" w:rsidRDefault="00715217" w:rsidP="00715217">
          <w:pPr>
            <w:pStyle w:val="44CE9167570E4175A8ED5D87C5F405CF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B56C7E4F44374992AFCE39188B0D8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226DE-E0A5-43E5-B47E-C0CC64056A0D}"/>
      </w:docPartPr>
      <w:docPartBody>
        <w:p w:rsidR="008820E1" w:rsidRDefault="00715217" w:rsidP="00715217">
          <w:pPr>
            <w:pStyle w:val="B56C7E4F44374992AFCE39188B0D8A80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E314740CCAAB4FE8B9FAB857388D6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AA111-E101-476E-AACA-06B594C1526C}"/>
      </w:docPartPr>
      <w:docPartBody>
        <w:p w:rsidR="008820E1" w:rsidRDefault="00715217" w:rsidP="00715217">
          <w:pPr>
            <w:pStyle w:val="E314740CCAAB4FE8B9FAB857388D6188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9DB0715D54CD45B7B00FEA78F3D02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BA0D2-2A7F-47D5-B73D-B04455D7605D}"/>
      </w:docPartPr>
      <w:docPartBody>
        <w:p w:rsidR="008820E1" w:rsidRDefault="00715217" w:rsidP="00715217">
          <w:pPr>
            <w:pStyle w:val="9DB0715D54CD45B7B00FEA78F3D0235F2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F68D6B4CFBF24FA9AC7D4BFA20C50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6B52E-D455-43C4-A52B-4BBBD8149880}"/>
      </w:docPartPr>
      <w:docPartBody>
        <w:p w:rsidR="008820E1" w:rsidRDefault="00715217" w:rsidP="00715217">
          <w:pPr>
            <w:pStyle w:val="F68D6B4CFBF24FA9AC7D4BFA20C505662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464CE77950AB428F93EDF00999F5D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05587-9A64-4CD1-8C70-D61AE39F42E7}"/>
      </w:docPartPr>
      <w:docPartBody>
        <w:p w:rsidR="008820E1" w:rsidRDefault="00715217" w:rsidP="00715217">
          <w:pPr>
            <w:pStyle w:val="464CE77950AB428F93EDF00999F5D9FA2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123E4A58CF894D0284070969B42F2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AB282-54FC-4F4B-9C34-E3431D01E366}"/>
      </w:docPartPr>
      <w:docPartBody>
        <w:p w:rsidR="008820E1" w:rsidRDefault="00715217" w:rsidP="00715217">
          <w:pPr>
            <w:pStyle w:val="123E4A58CF894D0284070969B42F2EFD2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528F66282EF4EB59F5CDAB15FC9A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182BC-45AD-4D47-85C9-0B6FA5398E31}"/>
      </w:docPartPr>
      <w:docPartBody>
        <w:p w:rsidR="008820E1" w:rsidRDefault="00715217" w:rsidP="00715217">
          <w:pPr>
            <w:pStyle w:val="E528F66282EF4EB59F5CDAB15FC9A92B2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0AE22CB2EF13452DA8A206164986E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8C97E-90C6-4EC4-889E-538A4B7685AD}"/>
      </w:docPartPr>
      <w:docPartBody>
        <w:p w:rsidR="008820E1" w:rsidRDefault="00715217" w:rsidP="00715217">
          <w:pPr>
            <w:pStyle w:val="0AE22CB2EF13452DA8A206164986E93A2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32EF5AD5EE5D479DA92A39EA4E2CA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961F0-8F2A-45D1-A8B7-877327AFB699}"/>
      </w:docPartPr>
      <w:docPartBody>
        <w:p w:rsidR="008820E1" w:rsidRDefault="00715217" w:rsidP="00715217">
          <w:pPr>
            <w:pStyle w:val="32EF5AD5EE5D479DA92A39EA4E2CAB49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BB0869811DA645E18ECEA9FC554B8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941E5-2876-4696-ADDF-B1AE7007175F}"/>
      </w:docPartPr>
      <w:docPartBody>
        <w:p w:rsidR="008820E1" w:rsidRDefault="00715217" w:rsidP="00715217">
          <w:pPr>
            <w:pStyle w:val="BB0869811DA645E18ECEA9FC554B89A7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3FF578A1EB814532AC9B8B5689208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0BFC6-2B22-4F23-B003-C4DCD9D2583E}"/>
      </w:docPartPr>
      <w:docPartBody>
        <w:p w:rsidR="008820E1" w:rsidRDefault="00715217" w:rsidP="00715217">
          <w:pPr>
            <w:pStyle w:val="3FF578A1EB814532AC9B8B5689208AC3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B23889EA40A470684CB9A04FD1A4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B487A-6D91-4482-A949-F1C4132E3D1C}"/>
      </w:docPartPr>
      <w:docPartBody>
        <w:p w:rsidR="008820E1" w:rsidRDefault="00715217" w:rsidP="00715217">
          <w:pPr>
            <w:pStyle w:val="6B23889EA40A470684CB9A04FD1A4181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FECBC3C94844D448DE26C11AE6C5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300A2-7EBD-48EB-AB3B-C921AC693F3A}"/>
      </w:docPartPr>
      <w:docPartBody>
        <w:p w:rsidR="008820E1" w:rsidRDefault="00715217" w:rsidP="00715217">
          <w:pPr>
            <w:pStyle w:val="6FECBC3C94844D448DE26C11AE6C5008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687B45D75DF4E21B93C8B1165D98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92D88-167A-4CDF-ABD2-72915CA24325}"/>
      </w:docPartPr>
      <w:docPartBody>
        <w:p w:rsidR="008820E1" w:rsidRDefault="00715217" w:rsidP="00715217">
          <w:pPr>
            <w:pStyle w:val="6687B45D75DF4E21B93C8B1165D98CAE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37AB2D7FA0C4C3DB1A8168B626C2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871CA-0D70-46B2-8198-F730F76A8246}"/>
      </w:docPartPr>
      <w:docPartBody>
        <w:p w:rsidR="008820E1" w:rsidRDefault="00715217" w:rsidP="00715217">
          <w:pPr>
            <w:pStyle w:val="E37AB2D7FA0C4C3DB1A8168B626C2FB7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7F5D54B7E14C47BC8AA0B3134BB42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9E386-81AD-49C1-93B9-4E1B6EC370B1}"/>
      </w:docPartPr>
      <w:docPartBody>
        <w:p w:rsidR="008820E1" w:rsidRDefault="00715217" w:rsidP="00715217">
          <w:pPr>
            <w:pStyle w:val="7F5D54B7E14C47BC8AA0B3134BB42ACA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9B2A2B8F8EA4A218559F653C9123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7828C-7BC2-49B3-882F-12D2663A7E28}"/>
      </w:docPartPr>
      <w:docPartBody>
        <w:p w:rsidR="008820E1" w:rsidRDefault="00715217" w:rsidP="00715217">
          <w:pPr>
            <w:pStyle w:val="A9B2A2B8F8EA4A218559F653C9123E2B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7919E859F9D4C28AF834EEB0B18A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13710-8371-4063-978F-CB5319945F95}"/>
      </w:docPartPr>
      <w:docPartBody>
        <w:p w:rsidR="008820E1" w:rsidRDefault="00715217" w:rsidP="00715217">
          <w:pPr>
            <w:pStyle w:val="E7919E859F9D4C28AF834EEB0B18AFF1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3BB75BF2780C4037B832B5470C06F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36D37-2847-488C-9328-2204E40585AC}"/>
      </w:docPartPr>
      <w:docPartBody>
        <w:p w:rsidR="008820E1" w:rsidRDefault="00715217" w:rsidP="00715217">
          <w:pPr>
            <w:pStyle w:val="3BB75BF2780C4037B832B5470C06FB67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998BC2E5F8B4CE793E1BFAB021702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6D680-FDA6-4673-963C-A20EF9BB0638}"/>
      </w:docPartPr>
      <w:docPartBody>
        <w:p w:rsidR="008820E1" w:rsidRDefault="00715217" w:rsidP="00715217">
          <w:pPr>
            <w:pStyle w:val="A998BC2E5F8B4CE793E1BFAB021702FB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C3FF6B7915A0466EA89C84651632A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8F0A7-9ED8-4760-9C1E-E828807600EB}"/>
      </w:docPartPr>
      <w:docPartBody>
        <w:p w:rsidR="008820E1" w:rsidRDefault="00715217" w:rsidP="00715217">
          <w:pPr>
            <w:pStyle w:val="C3FF6B7915A0466EA89C84651632A5E6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79125FD4F3C245D9A4153C91679B3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DB9A0-B813-4E6E-94A4-51991C348942}"/>
      </w:docPartPr>
      <w:docPartBody>
        <w:p w:rsidR="008820E1" w:rsidRDefault="00715217" w:rsidP="00715217">
          <w:pPr>
            <w:pStyle w:val="79125FD4F3C245D9A4153C91679B39812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B2CCD2D9A08945C4B4BF65749DF4B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3D248-2073-4333-90C7-9692C5DD133B}"/>
      </w:docPartPr>
      <w:docPartBody>
        <w:p w:rsidR="008820E1" w:rsidRDefault="00715217" w:rsidP="00715217">
          <w:pPr>
            <w:pStyle w:val="B2CCD2D9A08945C4B4BF65749DF4B9A52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463B4BBA9064077AD1F66A9F0CDF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28254-3151-4B02-B463-A9B8A8C32BBB}"/>
      </w:docPartPr>
      <w:docPartBody>
        <w:p w:rsidR="008820E1" w:rsidRDefault="00715217" w:rsidP="00715217">
          <w:pPr>
            <w:pStyle w:val="E463B4BBA9064077AD1F66A9F0CDFAE6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98DE2C01AEF5439BB2C193D27D000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3F785-DACB-4661-944A-BB506E073C69}"/>
      </w:docPartPr>
      <w:docPartBody>
        <w:p w:rsidR="008820E1" w:rsidRDefault="00715217" w:rsidP="00715217">
          <w:pPr>
            <w:pStyle w:val="98DE2C01AEF5439BB2C193D27D000392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1BF4241BC1BB471E84DD495B654A1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9AB36-2EED-4162-BC07-99AE0CECF711}"/>
      </w:docPartPr>
      <w:docPartBody>
        <w:p w:rsidR="008820E1" w:rsidRDefault="00715217" w:rsidP="00715217">
          <w:pPr>
            <w:pStyle w:val="1BF4241BC1BB471E84DD495B654A10AF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A938BC369FC4C38B2AF3A8D7F4F2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3E453-0C02-4FD7-8C21-A3ACEE64F3E7}"/>
      </w:docPartPr>
      <w:docPartBody>
        <w:p w:rsidR="008820E1" w:rsidRDefault="00715217" w:rsidP="00715217">
          <w:pPr>
            <w:pStyle w:val="AA938BC369FC4C38B2AF3A8D7F4F2D5B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</w:t>
          </w:r>
        </w:p>
      </w:docPartBody>
    </w:docPart>
    <w:docPart>
      <w:docPartPr>
        <w:name w:val="DB19DF8CD9BB444A980BD7EE626E0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B829C-D763-4306-B90C-30159B29B11F}"/>
      </w:docPartPr>
      <w:docPartBody>
        <w:p w:rsidR="008820E1" w:rsidRDefault="00715217" w:rsidP="00715217">
          <w:pPr>
            <w:pStyle w:val="DB19DF8CD9BB444A980BD7EE626E0440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FAB929A65C95437299A436838093F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FFD35-569D-43FB-9D6F-1CDE53790C28}"/>
      </w:docPartPr>
      <w:docPartBody>
        <w:p w:rsidR="008820E1" w:rsidRDefault="00715217" w:rsidP="00715217">
          <w:pPr>
            <w:pStyle w:val="FAB929A65C95437299A436838093F6841"/>
          </w:pPr>
          <w:r w:rsidRPr="00A92974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C5AF66FFBEFC42B69ECFCFF695566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C1670-CC03-4F0C-A173-2D2686FAC913}"/>
      </w:docPartPr>
      <w:docPartBody>
        <w:p w:rsidR="008820E1" w:rsidRDefault="00715217" w:rsidP="00715217">
          <w:pPr>
            <w:pStyle w:val="C5AF66FFBEFC42B69ECFCFF695566E2A1"/>
          </w:pPr>
          <w:r w:rsidRPr="00EF7DF2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Clique aqui para digitar tex</w:t>
          </w:r>
        </w:p>
      </w:docPartBody>
    </w:docPart>
    <w:docPart>
      <w:docPartPr>
        <w:name w:val="33F096D7162F40BD91F87F55894C9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57971-54CB-4108-BDD2-A21EF7E0B2D7}"/>
      </w:docPartPr>
      <w:docPartBody>
        <w:p w:rsidR="008820E1" w:rsidRDefault="00715217" w:rsidP="00715217">
          <w:pPr>
            <w:pStyle w:val="33F096D7162F40BD91F87F55894C9C701"/>
          </w:pPr>
          <w:r w:rsidRPr="00525E3A">
            <w:rPr>
              <w:rStyle w:val="TextodoEspaoReservado"/>
              <w:rFonts w:ascii="Verdana" w:hAnsi="Verdana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B05672C080A345A48D5CFFF1C7A2B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BE5F2-7A60-45B4-8C8E-5D0ABF3B1265}"/>
      </w:docPartPr>
      <w:docPartBody>
        <w:p w:rsidR="008820E1" w:rsidRDefault="00715217" w:rsidP="00715217">
          <w:pPr>
            <w:pStyle w:val="B05672C080A345A48D5CFFF1C7A2B1F01"/>
          </w:pPr>
          <w:r w:rsidRPr="00525E3A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8E65693118304474AD6DD1D9F3E39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5BD8F-6F8D-46CD-9342-8A626637032F}"/>
      </w:docPartPr>
      <w:docPartBody>
        <w:p w:rsidR="008820E1" w:rsidRDefault="00715217" w:rsidP="00715217">
          <w:pPr>
            <w:pStyle w:val="8E65693118304474AD6DD1D9F3E39CAA1"/>
          </w:pPr>
          <w:r w:rsidRPr="00525E3A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C871C6A208BF4572979EAF01C744C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EEBBF-8877-41ED-A57D-E2C2D5B93582}"/>
      </w:docPartPr>
      <w:docPartBody>
        <w:p w:rsidR="008820E1" w:rsidRDefault="00715217" w:rsidP="00715217">
          <w:pPr>
            <w:pStyle w:val="C871C6A208BF4572979EAF01C744C11A1"/>
          </w:pPr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B81B2F80AE554C63A25D2F41C15FCD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81290-FB80-4DD9-8941-619313B42716}"/>
      </w:docPartPr>
      <w:docPartBody>
        <w:p w:rsidR="008820E1" w:rsidRDefault="00715217" w:rsidP="00715217">
          <w:pPr>
            <w:pStyle w:val="B81B2F80AE554C63A25D2F41C15FCD1F1"/>
          </w:pPr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162CC1494D2C4011B1C4A8D5637A0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62020-8B25-4AA4-B0E8-9D44BB8968D0}"/>
      </w:docPartPr>
      <w:docPartBody>
        <w:p w:rsidR="008820E1" w:rsidRDefault="00715217" w:rsidP="00715217">
          <w:pPr>
            <w:pStyle w:val="162CC1494D2C4011B1C4A8D5637A0B501"/>
          </w:pPr>
          <w:r w:rsidRPr="00A145C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11D3AAD60F4F4366A858BEA690997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62210-0B65-4224-A318-32F062932E5F}"/>
      </w:docPartPr>
      <w:docPartBody>
        <w:p w:rsidR="008820E1" w:rsidRDefault="00715217" w:rsidP="00715217">
          <w:pPr>
            <w:pStyle w:val="11D3AAD60F4F4366A858BEA690997D4F1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880DD2F297F4630998F283F356BA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25933-9D28-4744-89AA-97076BE28F45}"/>
      </w:docPartPr>
      <w:docPartBody>
        <w:p w:rsidR="008820E1" w:rsidRDefault="00715217" w:rsidP="00715217">
          <w:pPr>
            <w:pStyle w:val="B880DD2F297F4630998F283F356BAFCB1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74D76F1092DF4E2EA9B14C9E97592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EB635-5986-4F2F-9FCC-DE8A8E97237C}"/>
      </w:docPartPr>
      <w:docPartBody>
        <w:p w:rsidR="008820E1" w:rsidRDefault="00715217" w:rsidP="00715217">
          <w:pPr>
            <w:pStyle w:val="74D76F1092DF4E2EA9B14C9E975929F71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67B84646F8F4C1396DBF56637C1F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A4A13-5AAD-4847-936D-C89F33CF223A}"/>
      </w:docPartPr>
      <w:docPartBody>
        <w:p w:rsidR="008820E1" w:rsidRDefault="00715217" w:rsidP="00715217">
          <w:pPr>
            <w:pStyle w:val="A67B84646F8F4C1396DBF56637C1F5041"/>
          </w:pPr>
          <w:r w:rsidRPr="00782428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D63A151B86284969AB27AA34A64D3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93C7F-777E-451A-B9B2-4283DCAF0915}"/>
      </w:docPartPr>
      <w:docPartBody>
        <w:p w:rsidR="008820E1" w:rsidRDefault="00715217" w:rsidP="00715217">
          <w:pPr>
            <w:pStyle w:val="D63A151B86284969AB27AA34A64D32E81"/>
          </w:pPr>
          <w:r w:rsidRPr="002A34A6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30C25BA1F22547809B66AF4D432D8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1CA45-980C-441C-BBDC-7772B0D5EDC3}"/>
      </w:docPartPr>
      <w:docPartBody>
        <w:p w:rsidR="008820E1" w:rsidRDefault="00715217" w:rsidP="00715217">
          <w:pPr>
            <w:pStyle w:val="30C25BA1F22547809B66AF4D432D8C421"/>
          </w:pPr>
          <w:r w:rsidRPr="00E21B29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CDFED4C63DC3498AA9EE2E03FE096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76B3D-AED1-414E-BDBB-55A13510BD27}"/>
      </w:docPartPr>
      <w:docPartBody>
        <w:p w:rsidR="008820E1" w:rsidRDefault="00715217" w:rsidP="00715217">
          <w:pPr>
            <w:pStyle w:val="CDFED4C63DC3498AA9EE2E03FE09659E1"/>
          </w:pPr>
          <w:r w:rsidRPr="0061154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22553D47722A47C4B08D2A33DDAACF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C91D9-0B33-41D3-80E9-7CE4BC32F4FF}"/>
      </w:docPartPr>
      <w:docPartBody>
        <w:p w:rsidR="008820E1" w:rsidRDefault="00715217" w:rsidP="00715217">
          <w:pPr>
            <w:pStyle w:val="22553D47722A47C4B08D2A33DDAACFA21"/>
          </w:pPr>
          <w:r w:rsidRPr="0061154D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FE0F4050455244A290867F689E9C2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85632-E30D-465D-B6D5-B42E52437327}"/>
      </w:docPartPr>
      <w:docPartBody>
        <w:p w:rsidR="008820E1" w:rsidRDefault="00715217" w:rsidP="00715217">
          <w:pPr>
            <w:pStyle w:val="FE0F4050455244A290867F689E9C218F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41F60265692C4E269E5816A4CADEF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A7DF1-42D5-45D5-A2B3-D8953F20C194}"/>
      </w:docPartPr>
      <w:docPartBody>
        <w:p w:rsidR="008820E1" w:rsidRDefault="00715217" w:rsidP="00715217">
          <w:pPr>
            <w:pStyle w:val="41F60265692C4E269E5816A4CADEF5C4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FF2CCE081C8D42A385E301B83196F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E5972-17E7-4B74-BE65-0C95FAB05FA8}"/>
      </w:docPartPr>
      <w:docPartBody>
        <w:p w:rsidR="008820E1" w:rsidRDefault="00715217" w:rsidP="00715217">
          <w:pPr>
            <w:pStyle w:val="FF2CCE081C8D42A385E301B83196FEFE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6A43A4711A4F5FAB26BA5C2E54A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FD0C1-30E7-4CCB-9350-579A7803D6C6}"/>
      </w:docPartPr>
      <w:docPartBody>
        <w:p w:rsidR="008820E1" w:rsidRDefault="00715217" w:rsidP="00715217">
          <w:pPr>
            <w:pStyle w:val="456A43A4711A4F5FAB26BA5C2E54A23F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CE6AB079065406F8F9DDB120420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B6724-9F5D-4D6C-BE00-3E12625194BF}"/>
      </w:docPartPr>
      <w:docPartBody>
        <w:p w:rsidR="008820E1" w:rsidRDefault="00715217" w:rsidP="00715217">
          <w:pPr>
            <w:pStyle w:val="BCE6AB079065406F8F9DDB1204209D40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B7235E7B6214F468DB48DF7EFA45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58C7F-018D-41F9-A36F-3E2DF40CC071}"/>
      </w:docPartPr>
      <w:docPartBody>
        <w:p w:rsidR="008820E1" w:rsidRDefault="00715217" w:rsidP="00715217">
          <w:pPr>
            <w:pStyle w:val="AB7235E7B6214F468DB48DF7EFA45EC2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A1D5D946FFD4D15BCD1D0A982EBE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C2EDC-FEB3-4C6F-9188-BC4E76556201}"/>
      </w:docPartPr>
      <w:docPartBody>
        <w:p w:rsidR="008820E1" w:rsidRDefault="00715217" w:rsidP="00715217">
          <w:pPr>
            <w:pStyle w:val="BA1D5D946FFD4D15BCD1D0A982EBE65A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E5C8B56F10843449BD44586C244C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DA7AC-B410-4D5C-9D0A-E09E2C77D080}"/>
      </w:docPartPr>
      <w:docPartBody>
        <w:p w:rsidR="008820E1" w:rsidRDefault="00715217" w:rsidP="00715217">
          <w:pPr>
            <w:pStyle w:val="AE5C8B56F10843449BD44586C244C7D5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E7CCE6F695C45CDA6BB8536BE546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517A6-F93B-4DC8-BFB3-6CFE6661B169}"/>
      </w:docPartPr>
      <w:docPartBody>
        <w:p w:rsidR="008820E1" w:rsidRDefault="00715217" w:rsidP="00715217">
          <w:pPr>
            <w:pStyle w:val="8E7CCE6F695C45CDA6BB8536BE546DB2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634C3C78A9A447A5B9135A15786C7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9337A-6139-4C31-83D2-35539A31BB97}"/>
      </w:docPartPr>
      <w:docPartBody>
        <w:p w:rsidR="008820E1" w:rsidRDefault="00715217" w:rsidP="00715217">
          <w:pPr>
            <w:pStyle w:val="634C3C78A9A447A5B9135A15786C7D5D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EB1EA9B40054E41904C8B4D1ED7A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3ED8A-7665-4DAF-B341-0385356C43A7}"/>
      </w:docPartPr>
      <w:docPartBody>
        <w:p w:rsidR="008820E1" w:rsidRDefault="00715217" w:rsidP="00715217">
          <w:pPr>
            <w:pStyle w:val="BEB1EA9B40054E41904C8B4D1ED7A815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145A8704A63B40C5803E8391BD9B8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EC3C8-9281-41AC-A027-F010540D7CAA}"/>
      </w:docPartPr>
      <w:docPartBody>
        <w:p w:rsidR="008820E1" w:rsidRDefault="00715217" w:rsidP="00715217">
          <w:pPr>
            <w:pStyle w:val="145A8704A63B40C5803E8391BD9B8317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E8E5EFE8F8345EDBF98E58977B23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A338B-4291-45DF-8DD7-907F6F310406}"/>
      </w:docPartPr>
      <w:docPartBody>
        <w:p w:rsidR="008820E1" w:rsidRDefault="00715217" w:rsidP="00715217">
          <w:pPr>
            <w:pStyle w:val="BE8E5EFE8F8345EDBF98E58977B23D17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045CA3475EC14562A11C07DDC2DA3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6604E-AEE2-48E8-B0A2-782AF18D1935}"/>
      </w:docPartPr>
      <w:docPartBody>
        <w:p w:rsidR="008820E1" w:rsidRDefault="00715217" w:rsidP="00715217">
          <w:pPr>
            <w:pStyle w:val="045CA3475EC14562A11C07DDC2DA3F63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2A77528A780B439F8B85135B5413A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D679D-B3B6-4679-820C-6C0AE312C595}"/>
      </w:docPartPr>
      <w:docPartBody>
        <w:p w:rsidR="008820E1" w:rsidRDefault="00715217" w:rsidP="00715217">
          <w:pPr>
            <w:pStyle w:val="2A77528A780B439F8B85135B5413AF85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595267906734412A8803B9342461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E3692-89E3-4F39-82EC-102D8A25D4B1}"/>
      </w:docPartPr>
      <w:docPartBody>
        <w:p w:rsidR="008820E1" w:rsidRDefault="00715217" w:rsidP="00715217">
          <w:pPr>
            <w:pStyle w:val="A595267906734412A8803B9342461E3A1"/>
          </w:pPr>
          <w:r w:rsidRPr="00490F52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BFDF4A5FDCBB4E2EA9FF6E6F752D6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E13DD-C378-4D32-8E77-BEA71AB2B397}"/>
      </w:docPartPr>
      <w:docPartBody>
        <w:p w:rsidR="008820E1" w:rsidRDefault="00715217" w:rsidP="00715217">
          <w:pPr>
            <w:pStyle w:val="BFDF4A5FDCBB4E2EA9FF6E6F752D6AC5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0D36BF5E4F341D7B1AC70AB61E51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C5190-3A5E-45C5-B76F-60F7FD46CCA5}"/>
      </w:docPartPr>
      <w:docPartBody>
        <w:p w:rsidR="008820E1" w:rsidRDefault="00715217" w:rsidP="00715217">
          <w:pPr>
            <w:pStyle w:val="80D36BF5E4F341D7B1AC70AB61E5180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912CF2D1EB4F420980320321E8754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E631D-A55A-446D-8AEB-10EA0F7EF3B9}"/>
      </w:docPartPr>
      <w:docPartBody>
        <w:p w:rsidR="008820E1" w:rsidRDefault="00715217" w:rsidP="00715217">
          <w:pPr>
            <w:pStyle w:val="912CF2D1EB4F420980320321E8754E3C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51979F75FDB4AC0A9AE0D28738E8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03451-78E0-4ECC-857D-E9979113B1BB}"/>
      </w:docPartPr>
      <w:docPartBody>
        <w:p w:rsidR="008820E1" w:rsidRDefault="00715217" w:rsidP="00715217">
          <w:pPr>
            <w:pStyle w:val="E51979F75FDB4AC0A9AE0D28738E8BA4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49F1864A2C3D4759AD4D55DFDD778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641E8-7A65-4A4C-8A0D-F875583FFC72}"/>
      </w:docPartPr>
      <w:docPartBody>
        <w:p w:rsidR="008820E1" w:rsidRDefault="00715217" w:rsidP="00715217">
          <w:pPr>
            <w:pStyle w:val="49F1864A2C3D4759AD4D55DFDD7783F3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877CCEF3E784A2BB761FD3F54AEB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58B28-4810-4C94-80A1-D78B01A17A75}"/>
      </w:docPartPr>
      <w:docPartBody>
        <w:p w:rsidR="008820E1" w:rsidRDefault="00715217" w:rsidP="00715217">
          <w:pPr>
            <w:pStyle w:val="6877CCEF3E784A2BB761FD3F54AEB60F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E4270C8A00134FC08644A860C8CB6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4FDFE-ACD8-4152-AFDF-3CC675F9A49D}"/>
      </w:docPartPr>
      <w:docPartBody>
        <w:p w:rsidR="008820E1" w:rsidRDefault="00715217" w:rsidP="00715217">
          <w:pPr>
            <w:pStyle w:val="E4270C8A00134FC08644A860C8CB629B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08492D48CB84CB6B56355EB96CE9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D2CB6-2C6B-4294-94D6-266406413835}"/>
      </w:docPartPr>
      <w:docPartBody>
        <w:p w:rsidR="008820E1" w:rsidRDefault="00715217" w:rsidP="00715217">
          <w:pPr>
            <w:pStyle w:val="A08492D48CB84CB6B56355EB96CE985E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CFD2ADC06AB840C78CA347030CBD2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89ECB-C468-4C5A-82B9-8F091D9D143B}"/>
      </w:docPartPr>
      <w:docPartBody>
        <w:p w:rsidR="008820E1" w:rsidRDefault="00715217" w:rsidP="00715217">
          <w:pPr>
            <w:pStyle w:val="CFD2ADC06AB840C78CA347030CBD2D5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1842414A1F34D40B23CA7070AF4E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150F8-5C88-4BD0-8489-8F291DBF00CE}"/>
      </w:docPartPr>
      <w:docPartBody>
        <w:p w:rsidR="008820E1" w:rsidRDefault="00715217" w:rsidP="00715217">
          <w:pPr>
            <w:pStyle w:val="E1842414A1F34D40B23CA7070AF4EB65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318D44A7D3E4A3BBF4B123A4AEC5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EDD7D-33B7-401F-9618-24F9D82EA450}"/>
      </w:docPartPr>
      <w:docPartBody>
        <w:p w:rsidR="008820E1" w:rsidRDefault="00715217" w:rsidP="00715217">
          <w:pPr>
            <w:pStyle w:val="6318D44A7D3E4A3BBF4B123A4AEC5DA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21603B83905141B19E16A6D0E2BDA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BB2F8-8FDE-46B0-ADFF-30F070639500}"/>
      </w:docPartPr>
      <w:docPartBody>
        <w:p w:rsidR="008820E1" w:rsidRDefault="00715217" w:rsidP="00715217">
          <w:pPr>
            <w:pStyle w:val="21603B83905141B19E16A6D0E2BDAD2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13122AB9F7B94F9DB00DDBFBA2906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DF472-4CB3-42D8-94D5-F652AEC1C27D}"/>
      </w:docPartPr>
      <w:docPartBody>
        <w:p w:rsidR="008820E1" w:rsidRDefault="00715217" w:rsidP="00715217">
          <w:pPr>
            <w:pStyle w:val="13122AB9F7B94F9DB00DDBFBA2906058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D192DD25ADE04AF683F3051EC216E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70AFD-6EA1-4FBA-8839-6437353089D4}"/>
      </w:docPartPr>
      <w:docPartBody>
        <w:p w:rsidR="008820E1" w:rsidRDefault="00715217" w:rsidP="00715217">
          <w:pPr>
            <w:pStyle w:val="D192DD25ADE04AF683F3051EC216EE61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501059CA070942BC91049F0B14BF3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A41A9-B94A-463C-997B-FE49E71367C0}"/>
      </w:docPartPr>
      <w:docPartBody>
        <w:p w:rsidR="008820E1" w:rsidRDefault="00715217" w:rsidP="00715217">
          <w:pPr>
            <w:pStyle w:val="501059CA070942BC91049F0B14BF396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F18FE48251214F8C8797F9685F28F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19FBB-740E-4386-A891-E72BBDC608F2}"/>
      </w:docPartPr>
      <w:docPartBody>
        <w:p w:rsidR="008820E1" w:rsidRDefault="00715217" w:rsidP="00715217">
          <w:pPr>
            <w:pStyle w:val="F18FE48251214F8C8797F9685F28F526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44B9190C324E948817A59F3ABCE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EFABF-2D5A-46F3-A767-0B76BCD8A4C3}"/>
      </w:docPartPr>
      <w:docPartBody>
        <w:p w:rsidR="008820E1" w:rsidRDefault="00715217" w:rsidP="00715217">
          <w:pPr>
            <w:pStyle w:val="DE44B9190C324E948817A59F3ABCEF461"/>
          </w:pPr>
          <w:r w:rsidRPr="00AD471C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7A801FAA75E54574B827C6C78ED78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F9A0A-F7F1-4C65-8C2B-F21E3C602E8B}"/>
      </w:docPartPr>
      <w:docPartBody>
        <w:p w:rsidR="00564242" w:rsidRDefault="00715217" w:rsidP="00715217">
          <w:pPr>
            <w:pStyle w:val="7A801FAA75E54574B827C6C78ED787CE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1FC9BA481E42BA8C26345414166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2EC9C-1362-48CD-A154-AFCFA9323213}"/>
      </w:docPartPr>
      <w:docPartBody>
        <w:p w:rsidR="00564242" w:rsidRDefault="00715217" w:rsidP="00715217">
          <w:pPr>
            <w:pStyle w:val="CA1FC9BA481E42BA8C26345414166779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1F351C0E214D45923782BBE5559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043AD-6674-4CC0-8E67-DAE48BC0B934}"/>
      </w:docPartPr>
      <w:docPartBody>
        <w:p w:rsidR="00564242" w:rsidRDefault="00715217" w:rsidP="00715217">
          <w:pPr>
            <w:pStyle w:val="C81F351C0E214D45923782BBE555928F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E1061C888B4ED3855E9A97BF015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F0C94-52F8-4424-9BA7-60AE5DEF34E6}"/>
      </w:docPartPr>
      <w:docPartBody>
        <w:p w:rsidR="00564242" w:rsidRDefault="00715217" w:rsidP="00715217">
          <w:pPr>
            <w:pStyle w:val="63E1061C888B4ED3855E9A97BF015563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36D5EDC5C3474C8FF3B9F2B61D6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7F47D-B24E-4E66-A25E-5534F0EA767C}"/>
      </w:docPartPr>
      <w:docPartBody>
        <w:p w:rsidR="00564242" w:rsidRDefault="00715217" w:rsidP="00715217">
          <w:pPr>
            <w:pStyle w:val="8036D5EDC5C3474C8FF3B9F2B61D67B51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91DA967FC34DADBF1AE5F287C88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8ED93-4D87-4881-B58C-E57BBD490AF9}"/>
      </w:docPartPr>
      <w:docPartBody>
        <w:p w:rsidR="0030024F" w:rsidRDefault="00715217" w:rsidP="00715217">
          <w:pPr>
            <w:pStyle w:val="FA91DA967FC34DADBF1AE5F287C88FAC"/>
          </w:pPr>
          <w:r w:rsidRPr="00D540B3">
            <w:rPr>
              <w:rStyle w:val="TextodoEspaoReservado"/>
              <w:color w:val="F2F2F2" w:themeColor="background1" w:themeShade="F2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C38B7EF8D8941FC8DCC89A968D45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42EE2-2384-4964-843E-ED443BD84222}"/>
      </w:docPartPr>
      <w:docPartBody>
        <w:p w:rsidR="0030024F" w:rsidRDefault="00715217" w:rsidP="00715217">
          <w:pPr>
            <w:pStyle w:val="AC38B7EF8D8941FC8DCC89A968D459BD"/>
          </w:pPr>
          <w:r w:rsidRPr="00DF74B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66E7"/>
    <w:rsid w:val="000D0ADF"/>
    <w:rsid w:val="00150971"/>
    <w:rsid w:val="001944EA"/>
    <w:rsid w:val="00264823"/>
    <w:rsid w:val="0030024F"/>
    <w:rsid w:val="004A0ECA"/>
    <w:rsid w:val="00514367"/>
    <w:rsid w:val="00564242"/>
    <w:rsid w:val="00650716"/>
    <w:rsid w:val="00715217"/>
    <w:rsid w:val="008820E1"/>
    <w:rsid w:val="0099535F"/>
    <w:rsid w:val="00995DA3"/>
    <w:rsid w:val="00B903A6"/>
    <w:rsid w:val="00D03285"/>
    <w:rsid w:val="00E966E7"/>
    <w:rsid w:val="00EC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535F"/>
    <w:rPr>
      <w:color w:val="808080"/>
    </w:rPr>
  </w:style>
  <w:style w:type="paragraph" w:customStyle="1" w:styleId="797B6B09032A4A57909ECD4E38ECAF3D">
    <w:name w:val="797B6B09032A4A57909ECD4E38ECAF3D"/>
    <w:rsid w:val="00995DA3"/>
  </w:style>
  <w:style w:type="paragraph" w:customStyle="1" w:styleId="0BC7195C7FD44865A89F6049A4B3E734">
    <w:name w:val="0BC7195C7FD44865A89F6049A4B3E734"/>
    <w:rsid w:val="00995DA3"/>
  </w:style>
  <w:style w:type="paragraph" w:customStyle="1" w:styleId="FF2883FA74C947C28CB923CC9C4B750D">
    <w:name w:val="FF2883FA74C947C28CB923CC9C4B750D"/>
    <w:rsid w:val="00995DA3"/>
  </w:style>
  <w:style w:type="paragraph" w:customStyle="1" w:styleId="0591A22897EC482184467282F0AB90BE">
    <w:name w:val="0591A22897EC482184467282F0AB90BE"/>
    <w:rsid w:val="00995DA3"/>
  </w:style>
  <w:style w:type="paragraph" w:customStyle="1" w:styleId="03F6FE9881364E7496AD308F57EDA659">
    <w:name w:val="03F6FE9881364E7496AD308F57EDA659"/>
    <w:rsid w:val="00995DA3"/>
  </w:style>
  <w:style w:type="paragraph" w:customStyle="1" w:styleId="85C9CA7865D84429B6D784683FE2EF17">
    <w:name w:val="85C9CA7865D84429B6D784683FE2EF17"/>
    <w:rsid w:val="00995DA3"/>
  </w:style>
  <w:style w:type="paragraph" w:customStyle="1" w:styleId="DBAE9B5080C240CABBE319F8545E3BDF">
    <w:name w:val="DBAE9B5080C240CABBE319F8545E3BDF"/>
    <w:rsid w:val="00995DA3"/>
  </w:style>
  <w:style w:type="paragraph" w:customStyle="1" w:styleId="443C019EEFDD42FA8F416EFD60C2584D">
    <w:name w:val="443C019EEFDD42FA8F416EFD60C2584D"/>
    <w:rsid w:val="00995DA3"/>
  </w:style>
  <w:style w:type="paragraph" w:customStyle="1" w:styleId="A73AA20F7A8A40DCB1893C259006E033">
    <w:name w:val="A73AA20F7A8A40DCB1893C259006E033"/>
    <w:rsid w:val="00995DA3"/>
  </w:style>
  <w:style w:type="paragraph" w:customStyle="1" w:styleId="81E735A9AF16442FB295058A804427D0">
    <w:name w:val="81E735A9AF16442FB295058A804427D0"/>
    <w:rsid w:val="00995DA3"/>
  </w:style>
  <w:style w:type="paragraph" w:customStyle="1" w:styleId="1E9B7E98ED3443578A6A201FBE0173B6">
    <w:name w:val="1E9B7E98ED3443578A6A201FBE0173B6"/>
    <w:rsid w:val="00995DA3"/>
  </w:style>
  <w:style w:type="paragraph" w:customStyle="1" w:styleId="660E24176A664D50B6AA3A9819C0A8D4">
    <w:name w:val="660E24176A664D50B6AA3A9819C0A8D4"/>
    <w:rsid w:val="00995DA3"/>
  </w:style>
  <w:style w:type="paragraph" w:customStyle="1" w:styleId="92C43883AA954304A91A7C9DFBF0363D">
    <w:name w:val="92C43883AA954304A91A7C9DFBF0363D"/>
    <w:rsid w:val="00995DA3"/>
  </w:style>
  <w:style w:type="paragraph" w:customStyle="1" w:styleId="71A272BEE4E9478783792CB7475B8CAC">
    <w:name w:val="71A272BEE4E9478783792CB7475B8CAC"/>
    <w:rsid w:val="00995DA3"/>
  </w:style>
  <w:style w:type="paragraph" w:customStyle="1" w:styleId="D8E88F7889644C7A8791FF8855B65965">
    <w:name w:val="D8E88F7889644C7A8791FF8855B65965"/>
    <w:rsid w:val="00995DA3"/>
  </w:style>
  <w:style w:type="paragraph" w:customStyle="1" w:styleId="25ADA7C0868344B79272DF5DB14392F7">
    <w:name w:val="25ADA7C0868344B79272DF5DB14392F7"/>
    <w:rsid w:val="00995DA3"/>
  </w:style>
  <w:style w:type="paragraph" w:customStyle="1" w:styleId="CBB1373B169B406FB2E52601195211D3">
    <w:name w:val="CBB1373B169B406FB2E52601195211D3"/>
    <w:rsid w:val="00995DA3"/>
  </w:style>
  <w:style w:type="paragraph" w:customStyle="1" w:styleId="4FC4E6DD47094EC28BD66B2FCB159180">
    <w:name w:val="4FC4E6DD47094EC28BD66B2FCB159180"/>
    <w:rsid w:val="00995DA3"/>
  </w:style>
  <w:style w:type="paragraph" w:customStyle="1" w:styleId="0FBE61CB8E0843AC8B7FC6ECFB6981BE">
    <w:name w:val="0FBE61CB8E0843AC8B7FC6ECFB6981BE"/>
    <w:rsid w:val="00995DA3"/>
  </w:style>
  <w:style w:type="paragraph" w:customStyle="1" w:styleId="65D9FB1F113F49FD973B03D0E5D1C6AF">
    <w:name w:val="65D9FB1F113F49FD973B03D0E5D1C6AF"/>
    <w:rsid w:val="00995DA3"/>
  </w:style>
  <w:style w:type="paragraph" w:customStyle="1" w:styleId="82AC49E3B13D4A8CB630F8FD58EE99FB">
    <w:name w:val="82AC49E3B13D4A8CB630F8FD58EE99FB"/>
    <w:rsid w:val="00995DA3"/>
  </w:style>
  <w:style w:type="paragraph" w:customStyle="1" w:styleId="1E0AFF7647F448E5BEFC8DFA5C5B0E23">
    <w:name w:val="1E0AFF7647F448E5BEFC8DFA5C5B0E23"/>
    <w:rsid w:val="00995DA3"/>
  </w:style>
  <w:style w:type="paragraph" w:customStyle="1" w:styleId="666E7384A7F847CAB1E44EE0B58B0432">
    <w:name w:val="666E7384A7F847CAB1E44EE0B58B0432"/>
    <w:rsid w:val="00995DA3"/>
  </w:style>
  <w:style w:type="paragraph" w:customStyle="1" w:styleId="797B6B09032A4A57909ECD4E38ECAF3D1">
    <w:name w:val="797B6B09032A4A57909ECD4E38ECAF3D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7195C7FD44865A89F6049A4B3E7341">
    <w:name w:val="0BC7195C7FD44865A89F6049A4B3E734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883FA74C947C28CB923CC9C4B750D1">
    <w:name w:val="FF2883FA74C947C28CB923CC9C4B750D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1A22897EC482184467282F0AB90BE1">
    <w:name w:val="0591A22897EC482184467282F0AB90BE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6FE9881364E7496AD308F57EDA6591">
    <w:name w:val="03F6FE9881364E7496AD308F57EDA659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9CA7865D84429B6D784683FE2EF171">
    <w:name w:val="85C9CA7865D84429B6D784683FE2EF17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E9B5080C240CABBE319F8545E3BDF1">
    <w:name w:val="DBAE9B5080C240CABBE319F8545E3BDF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C019EEFDD42FA8F416EFD60C2584D1">
    <w:name w:val="443C019EEFDD42FA8F416EFD60C2584D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AA20F7A8A40DCB1893C259006E0331">
    <w:name w:val="A73AA20F7A8A40DCB1893C259006E033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735A9AF16442FB295058A804427D01">
    <w:name w:val="81E735A9AF16442FB295058A804427D0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B7E98ED3443578A6A201FBE0173B61">
    <w:name w:val="1E9B7E98ED3443578A6A201FBE0173B6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E24176A664D50B6AA3A9819C0A8D41">
    <w:name w:val="660E24176A664D50B6AA3A9819C0A8D4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3883AA954304A91A7C9DFBF0363D1">
    <w:name w:val="92C43883AA954304A91A7C9DFBF0363D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272BEE4E9478783792CB7475B8CAC1">
    <w:name w:val="71A272BEE4E9478783792CB7475B8CAC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8F7889644C7A8791FF8855B659651">
    <w:name w:val="D8E88F7889644C7A8791FF8855B65965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DA7C0868344B79272DF5DB14392F71">
    <w:name w:val="25ADA7C0868344B79272DF5DB14392F7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1373B169B406FB2E52601195211D31">
    <w:name w:val="CBB1373B169B406FB2E52601195211D3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4E6DD47094EC28BD66B2FCB1591801">
    <w:name w:val="4FC4E6DD47094EC28BD66B2FCB159180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E61CB8E0843AC8B7FC6ECFB6981BE1">
    <w:name w:val="0FBE61CB8E0843AC8B7FC6ECFB6981BE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9FB1F113F49FD973B03D0E5D1C6AF1">
    <w:name w:val="65D9FB1F113F49FD973B03D0E5D1C6AF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C49E3B13D4A8CB630F8FD58EE99FB1">
    <w:name w:val="82AC49E3B13D4A8CB630F8FD58EE99FB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AFF7647F448E5BEFC8DFA5C5B0E231">
    <w:name w:val="1E0AFF7647F448E5BEFC8DFA5C5B0E23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E7384A7F847CAB1E44EE0B58B04321">
    <w:name w:val="666E7384A7F847CAB1E44EE0B58B04321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8357970A41C7A185ED28F9155CF5">
    <w:name w:val="95B08357970A41C7A185ED28F9155CF5"/>
    <w:rsid w:val="0099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7195C7FD44865A89F6049A4B3E7342">
    <w:name w:val="0BC7195C7FD44865A89F6049A4B3E734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883FA74C947C28CB923CC9C4B750D2">
    <w:name w:val="FF2883FA74C947C28CB923CC9C4B750D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1A22897EC482184467282F0AB90BE2">
    <w:name w:val="0591A22897EC482184467282F0AB90BE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6FE9881364E7496AD308F57EDA6592">
    <w:name w:val="03F6FE9881364E7496AD308F57EDA659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9CA7865D84429B6D784683FE2EF172">
    <w:name w:val="85C9CA7865D84429B6D784683FE2EF17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E9B5080C240CABBE319F8545E3BDF2">
    <w:name w:val="DBAE9B5080C240CABBE319F8545E3BDF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C019EEFDD42FA8F416EFD60C2584D2">
    <w:name w:val="443C019EEFDD42FA8F416EFD60C2584D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AA20F7A8A40DCB1893C259006E0332">
    <w:name w:val="A73AA20F7A8A40DCB1893C259006E033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735A9AF16442FB295058A804427D02">
    <w:name w:val="81E735A9AF16442FB295058A804427D0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B7E98ED3443578A6A201FBE0173B62">
    <w:name w:val="1E9B7E98ED3443578A6A201FBE0173B6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E24176A664D50B6AA3A9819C0A8D42">
    <w:name w:val="660E24176A664D50B6AA3A9819C0A8D4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3883AA954304A91A7C9DFBF0363D2">
    <w:name w:val="92C43883AA954304A91A7C9DFBF0363D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272BEE4E9478783792CB7475B8CAC2">
    <w:name w:val="71A272BEE4E9478783792CB7475B8CAC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8F7889644C7A8791FF8855B659652">
    <w:name w:val="D8E88F7889644C7A8791FF8855B65965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DA7C0868344B79272DF5DB14392F72">
    <w:name w:val="25ADA7C0868344B79272DF5DB14392F7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1373B169B406FB2E52601195211D32">
    <w:name w:val="CBB1373B169B406FB2E52601195211D3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4E6DD47094EC28BD66B2FCB1591802">
    <w:name w:val="4FC4E6DD47094EC28BD66B2FCB159180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E61CB8E0843AC8B7FC6ECFB6981BE2">
    <w:name w:val="0FBE61CB8E0843AC8B7FC6ECFB6981BE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9FB1F113F49FD973B03D0E5D1C6AF2">
    <w:name w:val="65D9FB1F113F49FD973B03D0E5D1C6AF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C49E3B13D4A8CB630F8FD58EE99FB2">
    <w:name w:val="82AC49E3B13D4A8CB630F8FD58EE99FB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AFF7647F448E5BEFC8DFA5C5B0E232">
    <w:name w:val="1E0AFF7647F448E5BEFC8DFA5C5B0E23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E7384A7F847CAB1E44EE0B58B04322">
    <w:name w:val="666E7384A7F847CAB1E44EE0B58B04322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8357970A41C7A185ED28F9155CF51">
    <w:name w:val="95B08357970A41C7A185ED28F9155CF51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0B4F44BDC47D9AF1FE582221B7923">
    <w:name w:val="E900B4F44BDC47D9AF1FE582221B7923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616793A0548FD91014CB83A59E440">
    <w:name w:val="BB8616793A0548FD91014CB83A59E440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61649CE3844EFB4540C073C066941">
    <w:name w:val="98561649CE3844EFB4540C073C066941"/>
    <w:rsid w:val="0019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413770B5B4F51961208A0987AA9A1">
    <w:name w:val="DDB413770B5B4F51961208A0987AA9A1"/>
    <w:rsid w:val="008820E1"/>
  </w:style>
  <w:style w:type="paragraph" w:customStyle="1" w:styleId="569D114EF21E4C2A9E33B60A99EA9485">
    <w:name w:val="569D114EF21E4C2A9E33B60A99EA9485"/>
    <w:rsid w:val="008820E1"/>
  </w:style>
  <w:style w:type="paragraph" w:customStyle="1" w:styleId="AAA6BD54903840A2ACCC22F0614EF897">
    <w:name w:val="AAA6BD54903840A2ACCC22F0614EF897"/>
    <w:rsid w:val="008820E1"/>
  </w:style>
  <w:style w:type="paragraph" w:customStyle="1" w:styleId="7C17CB5D7216411FB2BCA1B274CF7168">
    <w:name w:val="7C17CB5D7216411FB2BCA1B274CF7168"/>
    <w:rsid w:val="008820E1"/>
  </w:style>
  <w:style w:type="paragraph" w:customStyle="1" w:styleId="8A1D236A88444D63A54099528AD6ADB9">
    <w:name w:val="8A1D236A88444D63A54099528AD6ADB9"/>
    <w:rsid w:val="008820E1"/>
  </w:style>
  <w:style w:type="paragraph" w:customStyle="1" w:styleId="44CE9167570E4175A8ED5D87C5F405CF">
    <w:name w:val="44CE9167570E4175A8ED5D87C5F405CF"/>
    <w:rsid w:val="008820E1"/>
  </w:style>
  <w:style w:type="paragraph" w:customStyle="1" w:styleId="B56C7E4F44374992AFCE39188B0D8A80">
    <w:name w:val="B56C7E4F44374992AFCE39188B0D8A80"/>
    <w:rsid w:val="008820E1"/>
  </w:style>
  <w:style w:type="paragraph" w:customStyle="1" w:styleId="E314740CCAAB4FE8B9FAB857388D6188">
    <w:name w:val="E314740CCAAB4FE8B9FAB857388D6188"/>
    <w:rsid w:val="008820E1"/>
  </w:style>
  <w:style w:type="paragraph" w:customStyle="1" w:styleId="DCF50CE0353C4123B893156B50DF29B8">
    <w:name w:val="DCF50CE0353C4123B893156B50DF29B8"/>
    <w:rsid w:val="008820E1"/>
  </w:style>
  <w:style w:type="paragraph" w:customStyle="1" w:styleId="395E8ECD233E4CA1B669E347A4C8558E">
    <w:name w:val="395E8ECD233E4CA1B669E347A4C8558E"/>
    <w:rsid w:val="008820E1"/>
  </w:style>
  <w:style w:type="paragraph" w:customStyle="1" w:styleId="233AAA8ACF9D4B80940D2A262866FCB7">
    <w:name w:val="233AAA8ACF9D4B80940D2A262866FCB7"/>
    <w:rsid w:val="008820E1"/>
  </w:style>
  <w:style w:type="paragraph" w:customStyle="1" w:styleId="D8442C43855C41049CA7362F0C52555C">
    <w:name w:val="D8442C43855C41049CA7362F0C52555C"/>
    <w:rsid w:val="008820E1"/>
  </w:style>
  <w:style w:type="paragraph" w:customStyle="1" w:styleId="008DC38AC20941118F690944C07969C7">
    <w:name w:val="008DC38AC20941118F690944C07969C7"/>
    <w:rsid w:val="008820E1"/>
  </w:style>
  <w:style w:type="paragraph" w:customStyle="1" w:styleId="261A45A8A80F4B7CA425839994AC08F7">
    <w:name w:val="261A45A8A80F4B7CA425839994AC08F7"/>
    <w:rsid w:val="008820E1"/>
  </w:style>
  <w:style w:type="paragraph" w:customStyle="1" w:styleId="9DB0715D54CD45B7B00FEA78F3D0235F">
    <w:name w:val="9DB0715D54CD45B7B00FEA78F3D0235F"/>
    <w:rsid w:val="008820E1"/>
  </w:style>
  <w:style w:type="paragraph" w:customStyle="1" w:styleId="F68D6B4CFBF24FA9AC7D4BFA20C50566">
    <w:name w:val="F68D6B4CFBF24FA9AC7D4BFA20C50566"/>
    <w:rsid w:val="008820E1"/>
  </w:style>
  <w:style w:type="paragraph" w:customStyle="1" w:styleId="464CE77950AB428F93EDF00999F5D9FA">
    <w:name w:val="464CE77950AB428F93EDF00999F5D9FA"/>
    <w:rsid w:val="008820E1"/>
  </w:style>
  <w:style w:type="paragraph" w:customStyle="1" w:styleId="123E4A58CF894D0284070969B42F2EFD">
    <w:name w:val="123E4A58CF894D0284070969B42F2EFD"/>
    <w:rsid w:val="008820E1"/>
  </w:style>
  <w:style w:type="paragraph" w:customStyle="1" w:styleId="E528F66282EF4EB59F5CDAB15FC9A92B">
    <w:name w:val="E528F66282EF4EB59F5CDAB15FC9A92B"/>
    <w:rsid w:val="008820E1"/>
  </w:style>
  <w:style w:type="paragraph" w:customStyle="1" w:styleId="0AE22CB2EF13452DA8A206164986E93A">
    <w:name w:val="0AE22CB2EF13452DA8A206164986E93A"/>
    <w:rsid w:val="008820E1"/>
  </w:style>
  <w:style w:type="paragraph" w:customStyle="1" w:styleId="32EF5AD5EE5D479DA92A39EA4E2CAB49">
    <w:name w:val="32EF5AD5EE5D479DA92A39EA4E2CAB49"/>
    <w:rsid w:val="008820E1"/>
  </w:style>
  <w:style w:type="paragraph" w:customStyle="1" w:styleId="BB0869811DA645E18ECEA9FC554B89A7">
    <w:name w:val="BB0869811DA645E18ECEA9FC554B89A7"/>
    <w:rsid w:val="008820E1"/>
  </w:style>
  <w:style w:type="paragraph" w:customStyle="1" w:styleId="3FF578A1EB814532AC9B8B5689208AC3">
    <w:name w:val="3FF578A1EB814532AC9B8B5689208AC3"/>
    <w:rsid w:val="008820E1"/>
  </w:style>
  <w:style w:type="paragraph" w:customStyle="1" w:styleId="6B23889EA40A470684CB9A04FD1A4181">
    <w:name w:val="6B23889EA40A470684CB9A04FD1A4181"/>
    <w:rsid w:val="008820E1"/>
  </w:style>
  <w:style w:type="paragraph" w:customStyle="1" w:styleId="6FECBC3C94844D448DE26C11AE6C5008">
    <w:name w:val="6FECBC3C94844D448DE26C11AE6C5008"/>
    <w:rsid w:val="008820E1"/>
  </w:style>
  <w:style w:type="paragraph" w:customStyle="1" w:styleId="6687B45D75DF4E21B93C8B1165D98CAE">
    <w:name w:val="6687B45D75DF4E21B93C8B1165D98CAE"/>
    <w:rsid w:val="008820E1"/>
  </w:style>
  <w:style w:type="paragraph" w:customStyle="1" w:styleId="E37AB2D7FA0C4C3DB1A8168B626C2FB7">
    <w:name w:val="E37AB2D7FA0C4C3DB1A8168B626C2FB7"/>
    <w:rsid w:val="008820E1"/>
  </w:style>
  <w:style w:type="paragraph" w:customStyle="1" w:styleId="7F5D54B7E14C47BC8AA0B3134BB42ACA">
    <w:name w:val="7F5D54B7E14C47BC8AA0B3134BB42ACA"/>
    <w:rsid w:val="008820E1"/>
  </w:style>
  <w:style w:type="paragraph" w:customStyle="1" w:styleId="A9B2A2B8F8EA4A218559F653C9123E2B">
    <w:name w:val="A9B2A2B8F8EA4A218559F653C9123E2B"/>
    <w:rsid w:val="008820E1"/>
  </w:style>
  <w:style w:type="paragraph" w:customStyle="1" w:styleId="E7919E859F9D4C28AF834EEB0B18AFF1">
    <w:name w:val="E7919E859F9D4C28AF834EEB0B18AFF1"/>
    <w:rsid w:val="008820E1"/>
  </w:style>
  <w:style w:type="paragraph" w:customStyle="1" w:styleId="3BB75BF2780C4037B832B5470C06FB67">
    <w:name w:val="3BB75BF2780C4037B832B5470C06FB67"/>
    <w:rsid w:val="008820E1"/>
  </w:style>
  <w:style w:type="paragraph" w:customStyle="1" w:styleId="A998BC2E5F8B4CE793E1BFAB021702FB">
    <w:name w:val="A998BC2E5F8B4CE793E1BFAB021702FB"/>
    <w:rsid w:val="008820E1"/>
  </w:style>
  <w:style w:type="paragraph" w:customStyle="1" w:styleId="C3FF6B7915A0466EA89C84651632A5E6">
    <w:name w:val="C3FF6B7915A0466EA89C84651632A5E6"/>
    <w:rsid w:val="008820E1"/>
  </w:style>
  <w:style w:type="paragraph" w:customStyle="1" w:styleId="79125FD4F3C245D9A4153C91679B3981">
    <w:name w:val="79125FD4F3C245D9A4153C91679B3981"/>
    <w:rsid w:val="008820E1"/>
  </w:style>
  <w:style w:type="paragraph" w:customStyle="1" w:styleId="B2CCD2D9A08945C4B4BF65749DF4B9A5">
    <w:name w:val="B2CCD2D9A08945C4B4BF65749DF4B9A5"/>
    <w:rsid w:val="008820E1"/>
  </w:style>
  <w:style w:type="paragraph" w:customStyle="1" w:styleId="797B6B09032A4A57909ECD4E38ECAF3D2">
    <w:name w:val="797B6B09032A4A57909ECD4E38ECAF3D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7195C7FD44865A89F6049A4B3E7343">
    <w:name w:val="0BC7195C7FD44865A89F6049A4B3E734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883FA74C947C28CB923CC9C4B750D3">
    <w:name w:val="FF2883FA74C947C28CB923CC9C4B750D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1A22897EC482184467282F0AB90BE3">
    <w:name w:val="0591A22897EC482184467282F0AB90BE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6FE9881364E7496AD308F57EDA6593">
    <w:name w:val="03F6FE9881364E7496AD308F57EDA659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9CA7865D84429B6D784683FE2EF173">
    <w:name w:val="85C9CA7865D84429B6D784683FE2EF17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E9B5080C240CABBE319F8545E3BDF3">
    <w:name w:val="DBAE9B5080C240CABBE319F8545E3BDF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C019EEFDD42FA8F416EFD60C2584D3">
    <w:name w:val="443C019EEFDD42FA8F416EFD60C2584D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AA20F7A8A40DCB1893C259006E0333">
    <w:name w:val="A73AA20F7A8A40DCB1893C259006E033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735A9AF16442FB295058A804427D03">
    <w:name w:val="81E735A9AF16442FB295058A804427D0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B7E98ED3443578A6A201FBE0173B63">
    <w:name w:val="1E9B7E98ED3443578A6A201FBE0173B6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E24176A664D50B6AA3A9819C0A8D43">
    <w:name w:val="660E24176A664D50B6AA3A9819C0A8D4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3883AA954304A91A7C9DFBF0363D3">
    <w:name w:val="92C43883AA954304A91A7C9DFBF0363D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272BEE4E9478783792CB7475B8CAC3">
    <w:name w:val="71A272BEE4E9478783792CB7475B8CAC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8F7889644C7A8791FF8855B659653">
    <w:name w:val="D8E88F7889644C7A8791FF8855B65965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DA7C0868344B79272DF5DB14392F73">
    <w:name w:val="25ADA7C0868344B79272DF5DB14392F7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1373B169B406FB2E52601195211D33">
    <w:name w:val="CBB1373B169B406FB2E52601195211D3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4E6DD47094EC28BD66B2FCB1591803">
    <w:name w:val="4FC4E6DD47094EC28BD66B2FCB159180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E61CB8E0843AC8B7FC6ECFB6981BE3">
    <w:name w:val="0FBE61CB8E0843AC8B7FC6ECFB6981BE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9FB1F113F49FD973B03D0E5D1C6AF3">
    <w:name w:val="65D9FB1F113F49FD973B03D0E5D1C6AF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C49E3B13D4A8CB630F8FD58EE99FB3">
    <w:name w:val="82AC49E3B13D4A8CB630F8FD58EE99FB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AFF7647F448E5BEFC8DFA5C5B0E233">
    <w:name w:val="1E0AFF7647F448E5BEFC8DFA5C5B0E23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E7384A7F847CAB1E44EE0B58B04323">
    <w:name w:val="666E7384A7F847CAB1E44EE0B58B0432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8357970A41C7A185ED28F9155CF52">
    <w:name w:val="95B08357970A41C7A185ED28F9155CF5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0B4F44BDC47D9AF1FE582221B79231">
    <w:name w:val="E900B4F44BDC47D9AF1FE582221B7923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616793A0548FD91014CB83A59E4401">
    <w:name w:val="BB8616793A0548FD91014CB83A59E440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3B4BBA9064077AD1F66A9F0CDFAE6">
    <w:name w:val="E463B4BBA9064077AD1F66A9F0CDFAE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E2C01AEF5439BB2C193D27D000392">
    <w:name w:val="98DE2C01AEF5439BB2C193D27D00039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4241BC1BB471E84DD495B654A10AF">
    <w:name w:val="1BF4241BC1BB471E84DD495B654A10A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38BC369FC4C38B2AF3A8D7F4F2D5B">
    <w:name w:val="AA938BC369FC4C38B2AF3A8D7F4F2D5B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CD2D9A08945C4B4BF65749DF4B9A51">
    <w:name w:val="B2CCD2D9A08945C4B4BF65749DF4B9A5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9DF8CD9BB444A980BD7EE626E0440">
    <w:name w:val="DB19DF8CD9BB444A980BD7EE626E0440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29A65C95437299A436838093F684">
    <w:name w:val="FAB929A65C95437299A436838093F684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F66FFBEFC42B69ECFCFF695566E2A">
    <w:name w:val="C5AF66FFBEFC42B69ECFCFF695566E2A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096D7162F40BD91F87F55894C9C70">
    <w:name w:val="33F096D7162F40BD91F87F55894C9C70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672C080A345A48D5CFFF1C7A2B1F0">
    <w:name w:val="B05672C080A345A48D5CFFF1C7A2B1F0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5693118304474AD6DD1D9F3E39CAA">
    <w:name w:val="8E65693118304474AD6DD1D9F3E39CAA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413770B5B4F51961208A0987AA9A11">
    <w:name w:val="DDB413770B5B4F51961208A0987AA9A1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71C6A208BF4572979EAF01C744C11A">
    <w:name w:val="C871C6A208BF4572979EAF01C744C11A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1B2F80AE554C63A25D2F41C15FCD1F">
    <w:name w:val="B81B2F80AE554C63A25D2F41C15FCD1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1494D2C4011B1C4A8D5637A0B50">
    <w:name w:val="162CC1494D2C4011B1C4A8D5637A0B50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D114EF21E4C2A9E33B60A99EA94851">
    <w:name w:val="569D114EF21E4C2A9E33B60A99EA9485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6BD54903840A2ACCC22F0614EF8971">
    <w:name w:val="AAA6BD54903840A2ACCC22F0614EF897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3AAD60F4F4366A858BEA690997D4F">
    <w:name w:val="11D3AAD60F4F4366A858BEA690997D4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0DD2F297F4630998F283F356BAFCB">
    <w:name w:val="B880DD2F297F4630998F283F356BAFCB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7CB5D7216411FB2BCA1B274CF71681">
    <w:name w:val="7C17CB5D7216411FB2BCA1B274CF7168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D236A88444D63A54099528AD6ADB91">
    <w:name w:val="8A1D236A88444D63A54099528AD6ADB9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CE9167570E4175A8ED5D87C5F405CF1">
    <w:name w:val="44CE9167570E4175A8ED5D87C5F405CF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C7E4F44374992AFCE39188B0D8A801">
    <w:name w:val="B56C7E4F44374992AFCE39188B0D8A80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4740CCAAB4FE8B9FAB857388D61881">
    <w:name w:val="E314740CCAAB4FE8B9FAB857388D6188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76F1092DF4E2EA9B14C9E975929F7">
    <w:name w:val="74D76F1092DF4E2EA9B14C9E975929F7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7B84646F8F4C1396DBF56637C1F504">
    <w:name w:val="A67B84646F8F4C1396DBF56637C1F504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0715D54CD45B7B00FEA78F3D0235F1">
    <w:name w:val="9DB0715D54CD45B7B00FEA78F3D0235F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A151B86284969AB27AA34A64D32E8">
    <w:name w:val="D63A151B86284969AB27AA34A64D32E8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25BA1F22547809B66AF4D432D8C42">
    <w:name w:val="30C25BA1F22547809B66AF4D432D8C4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ED4C63DC3498AA9EE2E03FE09659E">
    <w:name w:val="CDFED4C63DC3498AA9EE2E03FE09659E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53D47722A47C4B08D2A33DDAACFA2">
    <w:name w:val="22553D47722A47C4B08D2A33DDAACFA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D6B4CFBF24FA9AC7D4BFA20C505661">
    <w:name w:val="F68D6B4CFBF24FA9AC7D4BFA20C50566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F4050455244A290867F689E9C218F">
    <w:name w:val="FE0F4050455244A290867F689E9C218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60265692C4E269E5816A4CADEF5C4">
    <w:name w:val="41F60265692C4E269E5816A4CADEF5C4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CCE081C8D42A385E301B83196FEFE">
    <w:name w:val="FF2CCE081C8D42A385E301B83196FEFE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A43A4711A4F5FAB26BA5C2E54A23F">
    <w:name w:val="456A43A4711A4F5FAB26BA5C2E54A23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6AB079065406F8F9DDB1204209D40">
    <w:name w:val="BCE6AB079065406F8F9DDB1204209D40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235E7B6214F468DB48DF7EFA45EC2">
    <w:name w:val="AB7235E7B6214F468DB48DF7EFA45EC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CE77950AB428F93EDF00999F5D9FA1">
    <w:name w:val="464CE77950AB428F93EDF00999F5D9FA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D5D946FFD4D15BCD1D0A982EBE65A">
    <w:name w:val="BA1D5D946FFD4D15BCD1D0A982EBE65A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C8B56F10843449BD44586C244C7D5">
    <w:name w:val="AE5C8B56F10843449BD44586C244C7D5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CCE6F695C45CDA6BB8536BE546DB2">
    <w:name w:val="8E7CCE6F695C45CDA6BB8536BE546DB2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E4A58CF894D0284070969B42F2EFD1">
    <w:name w:val="123E4A58CF894D0284070969B42F2EFD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8F66282EF4EB59F5CDAB15FC9A92B1">
    <w:name w:val="E528F66282EF4EB59F5CDAB15FC9A92B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E22CB2EF13452DA8A206164986E93A1">
    <w:name w:val="0AE22CB2EF13452DA8A206164986E93A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C3C78A9A447A5B9135A15786C7D5D">
    <w:name w:val="634C3C78A9A447A5B9135A15786C7D5D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1EA9B40054E41904C8B4D1ED7A815">
    <w:name w:val="BEB1EA9B40054E41904C8B4D1ED7A815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A8704A63B40C5803E8391BD9B8317">
    <w:name w:val="145A8704A63B40C5803E8391BD9B8317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E5EFE8F8345EDBF98E58977B23D17">
    <w:name w:val="BE8E5EFE8F8345EDBF98E58977B23D17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CA3475EC14562A11C07DDC2DA3F63">
    <w:name w:val="045CA3475EC14562A11C07DDC2DA3F6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7528A780B439F8B85135B5413AF85">
    <w:name w:val="2A77528A780B439F8B85135B5413AF85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5267906734412A8803B9342461E3A">
    <w:name w:val="A595267906734412A8803B9342461E3A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4A5FDCBB4E2EA9FF6E6F752D6AC5">
    <w:name w:val="BFDF4A5FDCBB4E2EA9FF6E6F752D6AC5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36BF5E4F341D7B1AC70AB61E51806">
    <w:name w:val="80D36BF5E4F341D7B1AC70AB61E5180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CF2D1EB4F420980320321E8754E3C">
    <w:name w:val="912CF2D1EB4F420980320321E8754E3C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75FDB4AC0A9AE0D28738E8BA4">
    <w:name w:val="E51979F75FDB4AC0A9AE0D28738E8BA4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1864A2C3D4759AD4D55DFDD7783F3">
    <w:name w:val="49F1864A2C3D4759AD4D55DFDD7783F3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7CCEF3E784A2BB761FD3F54AEB60F">
    <w:name w:val="6877CCEF3E784A2BB761FD3F54AEB60F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70C8A00134FC08644A860C8CB629B">
    <w:name w:val="E4270C8A00134FC08644A860C8CB629B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492D48CB84CB6B56355EB96CE985E">
    <w:name w:val="A08492D48CB84CB6B56355EB96CE985E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2ADC06AB840C78CA347030CBD2D56">
    <w:name w:val="CFD2ADC06AB840C78CA347030CBD2D5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869811DA645E18ECEA9FC554B89A71">
    <w:name w:val="BB0869811DA645E18ECEA9FC554B89A7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578A1EB814532AC9B8B5689208AC31">
    <w:name w:val="3FF578A1EB814532AC9B8B5689208AC3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3889EA40A470684CB9A04FD1A41811">
    <w:name w:val="6B23889EA40A470684CB9A04FD1A4181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CBC3C94844D448DE26C11AE6C50081">
    <w:name w:val="6FECBC3C94844D448DE26C11AE6C5008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7B45D75DF4E21B93C8B1165D98CAE1">
    <w:name w:val="6687B45D75DF4E21B93C8B1165D98CAE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AB2D7FA0C4C3DB1A8168B626C2FB71">
    <w:name w:val="E37AB2D7FA0C4C3DB1A8168B626C2FB7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D54B7E14C47BC8AA0B3134BB42ACA1">
    <w:name w:val="7F5D54B7E14C47BC8AA0B3134BB42ACA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2A2B8F8EA4A218559F653C9123E2B1">
    <w:name w:val="A9B2A2B8F8EA4A218559F653C9123E2B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19E859F9D4C28AF834EEB0B18AFF11">
    <w:name w:val="E7919E859F9D4C28AF834EEB0B18AFF1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5BF2780C4037B832B5470C06FB671">
    <w:name w:val="3BB75BF2780C4037B832B5470C06FB67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8BC2E5F8B4CE793E1BFAB021702FB1">
    <w:name w:val="A998BC2E5F8B4CE793E1BFAB021702FB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F6B7915A0466EA89C84651632A5E61">
    <w:name w:val="C3FF6B7915A0466EA89C84651632A5E6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5FD4F3C245D9A4153C91679B39811">
    <w:name w:val="79125FD4F3C245D9A4153C91679B3981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842414A1F34D40B23CA7070AF4EB65">
    <w:name w:val="E1842414A1F34D40B23CA7070AF4EB65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EF5AD5EE5D479DA92A39EA4E2CAB491">
    <w:name w:val="32EF5AD5EE5D479DA92A39EA4E2CAB49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8D44A7D3E4A3BBF4B123A4AEC5DA6">
    <w:name w:val="6318D44A7D3E4A3BBF4B123A4AEC5DA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603B83905141B19E16A6D0E2BDAD26">
    <w:name w:val="21603B83905141B19E16A6D0E2BDAD2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22AB9F7B94F9DB00DDBFBA2906058">
    <w:name w:val="13122AB9F7B94F9DB00DDBFBA2906058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2DD25ADE04AF683F3051EC216EE61">
    <w:name w:val="D192DD25ADE04AF683F3051EC216EE61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059CA070942BC91049F0B14BF3966">
    <w:name w:val="501059CA070942BC91049F0B14BF396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FE48251214F8C8797F9685F28F526">
    <w:name w:val="F18FE48251214F8C8797F9685F28F52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44B9190C324E948817A59F3ABCEF46">
    <w:name w:val="DE44B9190C324E948817A59F3ABCEF46"/>
    <w:rsid w:val="0088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BA7E5ECCAC41BB808539A13B9C1760">
    <w:name w:val="F4BA7E5ECCAC41BB808539A13B9C1760"/>
    <w:rsid w:val="008820E1"/>
  </w:style>
  <w:style w:type="paragraph" w:customStyle="1" w:styleId="FA7CD32E532F475DBD107B8B449AFF3F">
    <w:name w:val="FA7CD32E532F475DBD107B8B449AFF3F"/>
    <w:rsid w:val="008820E1"/>
  </w:style>
  <w:style w:type="paragraph" w:customStyle="1" w:styleId="BFE406463A8641969A45AA0FD2161CCF">
    <w:name w:val="BFE406463A8641969A45AA0FD2161CCF"/>
    <w:rsid w:val="008820E1"/>
  </w:style>
  <w:style w:type="paragraph" w:customStyle="1" w:styleId="C688A76186A64B19AA0D51B3843A98C6">
    <w:name w:val="C688A76186A64B19AA0D51B3843A98C6"/>
    <w:rsid w:val="008820E1"/>
  </w:style>
  <w:style w:type="paragraph" w:customStyle="1" w:styleId="7A801FAA75E54574B827C6C78ED787CE">
    <w:name w:val="7A801FAA75E54574B827C6C78ED787CE"/>
    <w:rsid w:val="00D03285"/>
  </w:style>
  <w:style w:type="paragraph" w:customStyle="1" w:styleId="CA1FC9BA481E42BA8C26345414166779">
    <w:name w:val="CA1FC9BA481E42BA8C26345414166779"/>
    <w:rsid w:val="00D03285"/>
  </w:style>
  <w:style w:type="paragraph" w:customStyle="1" w:styleId="C81F351C0E214D45923782BBE555928F">
    <w:name w:val="C81F351C0E214D45923782BBE555928F"/>
    <w:rsid w:val="00D03285"/>
  </w:style>
  <w:style w:type="paragraph" w:customStyle="1" w:styleId="63E1061C888B4ED3855E9A97BF015563">
    <w:name w:val="63E1061C888B4ED3855E9A97BF015563"/>
    <w:rsid w:val="00D03285"/>
  </w:style>
  <w:style w:type="paragraph" w:customStyle="1" w:styleId="8036D5EDC5C3474C8FF3B9F2B61D67B5">
    <w:name w:val="8036D5EDC5C3474C8FF3B9F2B61D67B5"/>
    <w:rsid w:val="00D03285"/>
  </w:style>
  <w:style w:type="paragraph" w:customStyle="1" w:styleId="797B6B09032A4A57909ECD4E38ECAF3D3">
    <w:name w:val="797B6B09032A4A57909ECD4E38ECAF3D3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7195C7FD44865A89F6049A4B3E7344">
    <w:name w:val="0BC7195C7FD44865A89F6049A4B3E734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883FA74C947C28CB923CC9C4B750D4">
    <w:name w:val="FF2883FA74C947C28CB923CC9C4B750D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1A22897EC482184467282F0AB90BE4">
    <w:name w:val="0591A22897EC482184467282F0AB90BE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6FE9881364E7496AD308F57EDA6594">
    <w:name w:val="03F6FE9881364E7496AD308F57EDA659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9CA7865D84429B6D784683FE2EF174">
    <w:name w:val="85C9CA7865D84429B6D784683FE2EF17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E9B5080C240CABBE319F8545E3BDF4">
    <w:name w:val="DBAE9B5080C240CABBE319F8545E3BDF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C019EEFDD42FA8F416EFD60C2584D4">
    <w:name w:val="443C019EEFDD42FA8F416EFD60C2584D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AA20F7A8A40DCB1893C259006E0334">
    <w:name w:val="A73AA20F7A8A40DCB1893C259006E033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735A9AF16442FB295058A804427D04">
    <w:name w:val="81E735A9AF16442FB295058A804427D0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B7E98ED3443578A6A201FBE0173B64">
    <w:name w:val="1E9B7E98ED3443578A6A201FBE0173B6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E24176A664D50B6AA3A9819C0A8D44">
    <w:name w:val="660E24176A664D50B6AA3A9819C0A8D4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43883AA954304A91A7C9DFBF0363D4">
    <w:name w:val="92C43883AA954304A91A7C9DFBF0363D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272BEE4E9478783792CB7475B8CAC4">
    <w:name w:val="71A272BEE4E9478783792CB7475B8CAC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8F7889644C7A8791FF8855B659654">
    <w:name w:val="D8E88F7889644C7A8791FF8855B65965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DA7C0868344B79272DF5DB14392F74">
    <w:name w:val="25ADA7C0868344B79272DF5DB14392F7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1373B169B406FB2E52601195211D34">
    <w:name w:val="CBB1373B169B406FB2E52601195211D3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4E6DD47094EC28BD66B2FCB1591804">
    <w:name w:val="4FC4E6DD47094EC28BD66B2FCB159180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E61CB8E0843AC8B7FC6ECFB6981BE4">
    <w:name w:val="0FBE61CB8E0843AC8B7FC6ECFB6981BE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9FB1F113F49FD973B03D0E5D1C6AF4">
    <w:name w:val="65D9FB1F113F49FD973B03D0E5D1C6AF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C49E3B13D4A8CB630F8FD58EE99FB4">
    <w:name w:val="82AC49E3B13D4A8CB630F8FD58EE99FB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AFF7647F448E5BEFC8DFA5C5B0E234">
    <w:name w:val="1E0AFF7647F448E5BEFC8DFA5C5B0E23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E7384A7F847CAB1E44EE0B58B04324">
    <w:name w:val="666E7384A7F847CAB1E44EE0B58B04324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8357970A41C7A185ED28F9155CF53">
    <w:name w:val="95B08357970A41C7A185ED28F9155CF53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0B4F44BDC47D9AF1FE582221B79232">
    <w:name w:val="E900B4F44BDC47D9AF1FE582221B7923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616793A0548FD91014CB83A59E4402">
    <w:name w:val="BB8616793A0548FD91014CB83A59E440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3B4BBA9064077AD1F66A9F0CDFAE61">
    <w:name w:val="E463B4BBA9064077AD1F66A9F0CDFAE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E2C01AEF5439BB2C193D27D0003921">
    <w:name w:val="98DE2C01AEF5439BB2C193D27D000392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4241BC1BB471E84DD495B654A10AF1">
    <w:name w:val="1BF4241BC1BB471E84DD495B654A10A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38BC369FC4C38B2AF3A8D7F4F2D5B1">
    <w:name w:val="AA938BC369FC4C38B2AF3A8D7F4F2D5B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DA967FC34DADBF1AE5F287C88FAC">
    <w:name w:val="FA91DA967FC34DADBF1AE5F287C88FAC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CD2D9A08945C4B4BF65749DF4B9A52">
    <w:name w:val="B2CCD2D9A08945C4B4BF65749DF4B9A5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9DF8CD9BB444A980BD7EE626E04401">
    <w:name w:val="DB19DF8CD9BB444A980BD7EE626E0440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29A65C95437299A436838093F6841">
    <w:name w:val="FAB929A65C95437299A436838093F684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F66FFBEFC42B69ECFCFF695566E2A1">
    <w:name w:val="C5AF66FFBEFC42B69ECFCFF695566E2A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096D7162F40BD91F87F55894C9C701">
    <w:name w:val="33F096D7162F40BD91F87F55894C9C70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672C080A345A48D5CFFF1C7A2B1F01">
    <w:name w:val="B05672C080A345A48D5CFFF1C7A2B1F0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5693118304474AD6DD1D9F3E39CAA1">
    <w:name w:val="8E65693118304474AD6DD1D9F3E39CAA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413770B5B4F51961208A0987AA9A12">
    <w:name w:val="DDB413770B5B4F51961208A0987AA9A1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71C6A208BF4572979EAF01C744C11A1">
    <w:name w:val="C871C6A208BF4572979EAF01C744C11A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1B2F80AE554C63A25D2F41C15FCD1F1">
    <w:name w:val="B81B2F80AE554C63A25D2F41C15FCD1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CC1494D2C4011B1C4A8D5637A0B501">
    <w:name w:val="162CC1494D2C4011B1C4A8D5637A0B50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D114EF21E4C2A9E33B60A99EA94852">
    <w:name w:val="569D114EF21E4C2A9E33B60A99EA9485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6BD54903840A2ACCC22F0614EF8972">
    <w:name w:val="AAA6BD54903840A2ACCC22F0614EF897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3AAD60F4F4366A858BEA690997D4F1">
    <w:name w:val="11D3AAD60F4F4366A858BEA690997D4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0DD2F297F4630998F283F356BAFCB1">
    <w:name w:val="B880DD2F297F4630998F283F356BAFCB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7CB5D7216411FB2BCA1B274CF71682">
    <w:name w:val="7C17CB5D7216411FB2BCA1B274CF7168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D236A88444D63A54099528AD6ADB92">
    <w:name w:val="8A1D236A88444D63A54099528AD6ADB9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CE9167570E4175A8ED5D87C5F405CF2">
    <w:name w:val="44CE9167570E4175A8ED5D87C5F405CF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C7E4F44374992AFCE39188B0D8A802">
    <w:name w:val="B56C7E4F44374992AFCE39188B0D8A80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4740CCAAB4FE8B9FAB857388D61882">
    <w:name w:val="E314740CCAAB4FE8B9FAB857388D6188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76F1092DF4E2EA9B14C9E975929F71">
    <w:name w:val="74D76F1092DF4E2EA9B14C9E975929F7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7B84646F8F4C1396DBF56637C1F5041">
    <w:name w:val="A67B84646F8F4C1396DBF56637C1F504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0715D54CD45B7B00FEA78F3D0235F2">
    <w:name w:val="9DB0715D54CD45B7B00FEA78F3D0235F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A151B86284969AB27AA34A64D32E81">
    <w:name w:val="D63A151B86284969AB27AA34A64D32E8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25BA1F22547809B66AF4D432D8C421">
    <w:name w:val="30C25BA1F22547809B66AF4D432D8C42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01FAA75E54574B827C6C78ED787CE1">
    <w:name w:val="7A801FAA75E54574B827C6C78ED787CE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F351C0E214D45923782BBE555928F1">
    <w:name w:val="C81F351C0E214D45923782BBE555928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8B7EF8D8941FC8DCC89A968D459BD">
    <w:name w:val="AC38B7EF8D8941FC8DCC89A968D459BD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1061C888B4ED3855E9A97BF0155631">
    <w:name w:val="63E1061C888B4ED3855E9A97BF015563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FC9BA481E42BA8C263454141667791">
    <w:name w:val="CA1FC9BA481E42BA8C26345414166779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6D5EDC5C3474C8FF3B9F2B61D67B51">
    <w:name w:val="8036D5EDC5C3474C8FF3B9F2B61D67B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ED4C63DC3498AA9EE2E03FE09659E1">
    <w:name w:val="CDFED4C63DC3498AA9EE2E03FE09659E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53D47722A47C4B08D2A33DDAACFA21">
    <w:name w:val="22553D47722A47C4B08D2A33DDAACFA2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D6B4CFBF24FA9AC7D4BFA20C505662">
    <w:name w:val="F68D6B4CFBF24FA9AC7D4BFA20C50566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F4050455244A290867F689E9C218F1">
    <w:name w:val="FE0F4050455244A290867F689E9C218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60265692C4E269E5816A4CADEF5C41">
    <w:name w:val="41F60265692C4E269E5816A4CADEF5C4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CCE081C8D42A385E301B83196FEFE1">
    <w:name w:val="FF2CCE081C8D42A385E301B83196FEFE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A43A4711A4F5FAB26BA5C2E54A23F1">
    <w:name w:val="456A43A4711A4F5FAB26BA5C2E54A23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6AB079065406F8F9DDB1204209D401">
    <w:name w:val="BCE6AB079065406F8F9DDB1204209D40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235E7B6214F468DB48DF7EFA45EC21">
    <w:name w:val="AB7235E7B6214F468DB48DF7EFA45EC2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CE77950AB428F93EDF00999F5D9FA2">
    <w:name w:val="464CE77950AB428F93EDF00999F5D9FA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D5D946FFD4D15BCD1D0A982EBE65A1">
    <w:name w:val="BA1D5D946FFD4D15BCD1D0A982EBE65A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C8B56F10843449BD44586C244C7D51">
    <w:name w:val="AE5C8B56F10843449BD44586C244C7D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CCE6F695C45CDA6BB8536BE546DB21">
    <w:name w:val="8E7CCE6F695C45CDA6BB8536BE546DB2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E4A58CF894D0284070969B42F2EFD2">
    <w:name w:val="123E4A58CF894D0284070969B42F2EFD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8F66282EF4EB59F5CDAB15FC9A92B2">
    <w:name w:val="E528F66282EF4EB59F5CDAB15FC9A92B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E22CB2EF13452DA8A206164986E93A2">
    <w:name w:val="0AE22CB2EF13452DA8A206164986E93A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C3C78A9A447A5B9135A15786C7D5D1">
    <w:name w:val="634C3C78A9A447A5B9135A15786C7D5D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1EA9B40054E41904C8B4D1ED7A8151">
    <w:name w:val="BEB1EA9B40054E41904C8B4D1ED7A81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A8704A63B40C5803E8391BD9B83171">
    <w:name w:val="145A8704A63B40C5803E8391BD9B8317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E5EFE8F8345EDBF98E58977B23D171">
    <w:name w:val="BE8E5EFE8F8345EDBF98E58977B23D17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CA3475EC14562A11C07DDC2DA3F631">
    <w:name w:val="045CA3475EC14562A11C07DDC2DA3F63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7528A780B439F8B85135B5413AF851">
    <w:name w:val="2A77528A780B439F8B85135B5413AF8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5267906734412A8803B9342461E3A1">
    <w:name w:val="A595267906734412A8803B9342461E3A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F4A5FDCBB4E2EA9FF6E6F752D6AC51">
    <w:name w:val="BFDF4A5FDCBB4E2EA9FF6E6F752D6AC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36BF5E4F341D7B1AC70AB61E518061">
    <w:name w:val="80D36BF5E4F341D7B1AC70AB61E5180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CF2D1EB4F420980320321E8754E3C1">
    <w:name w:val="912CF2D1EB4F420980320321E8754E3C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75FDB4AC0A9AE0D28738E8BA41">
    <w:name w:val="E51979F75FDB4AC0A9AE0D28738E8BA4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1864A2C3D4759AD4D55DFDD7783F31">
    <w:name w:val="49F1864A2C3D4759AD4D55DFDD7783F3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7CCEF3E784A2BB761FD3F54AEB60F1">
    <w:name w:val="6877CCEF3E784A2BB761FD3F54AEB60F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70C8A00134FC08644A860C8CB629B1">
    <w:name w:val="E4270C8A00134FC08644A860C8CB629B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492D48CB84CB6B56355EB96CE985E1">
    <w:name w:val="A08492D48CB84CB6B56355EB96CE985E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2ADC06AB840C78CA347030CBD2D561">
    <w:name w:val="CFD2ADC06AB840C78CA347030CBD2D5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869811DA645E18ECEA9FC554B89A72">
    <w:name w:val="BB0869811DA645E18ECEA9FC554B89A7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578A1EB814532AC9B8B5689208AC32">
    <w:name w:val="3FF578A1EB814532AC9B8B5689208AC3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3889EA40A470684CB9A04FD1A41812">
    <w:name w:val="6B23889EA40A470684CB9A04FD1A4181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CBC3C94844D448DE26C11AE6C50082">
    <w:name w:val="6FECBC3C94844D448DE26C11AE6C5008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7B45D75DF4E21B93C8B1165D98CAE2">
    <w:name w:val="6687B45D75DF4E21B93C8B1165D98CAE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AB2D7FA0C4C3DB1A8168B626C2FB72">
    <w:name w:val="E37AB2D7FA0C4C3DB1A8168B626C2FB7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D54B7E14C47BC8AA0B3134BB42ACA2">
    <w:name w:val="7F5D54B7E14C47BC8AA0B3134BB42ACA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2A2B8F8EA4A218559F653C9123E2B2">
    <w:name w:val="A9B2A2B8F8EA4A218559F653C9123E2B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19E859F9D4C28AF834EEB0B18AFF12">
    <w:name w:val="E7919E859F9D4C28AF834EEB0B18AFF1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5BF2780C4037B832B5470C06FB672">
    <w:name w:val="3BB75BF2780C4037B832B5470C06FB67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8BC2E5F8B4CE793E1BFAB021702FB2">
    <w:name w:val="A998BC2E5F8B4CE793E1BFAB021702FB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F6B7915A0466EA89C84651632A5E62">
    <w:name w:val="C3FF6B7915A0466EA89C84651632A5E6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5FD4F3C245D9A4153C91679B39812">
    <w:name w:val="79125FD4F3C245D9A4153C91679B3981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842414A1F34D40B23CA7070AF4EB651">
    <w:name w:val="E1842414A1F34D40B23CA7070AF4EB65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EF5AD5EE5D479DA92A39EA4E2CAB492">
    <w:name w:val="32EF5AD5EE5D479DA92A39EA4E2CAB492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8D44A7D3E4A3BBF4B123A4AEC5DA61">
    <w:name w:val="6318D44A7D3E4A3BBF4B123A4AEC5DA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603B83905141B19E16A6D0E2BDAD261">
    <w:name w:val="21603B83905141B19E16A6D0E2BDAD2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22AB9F7B94F9DB00DDBFBA29060581">
    <w:name w:val="13122AB9F7B94F9DB00DDBFBA2906058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2DD25ADE04AF683F3051EC216EE611">
    <w:name w:val="D192DD25ADE04AF683F3051EC216EE61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059CA070942BC91049F0B14BF39661">
    <w:name w:val="501059CA070942BC91049F0B14BF396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FE48251214F8C8797F9685F28F5261">
    <w:name w:val="F18FE48251214F8C8797F9685F28F52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44B9190C324E948817A59F3ABCEF461">
    <w:name w:val="DE44B9190C324E948817A59F3ABCEF461"/>
    <w:rsid w:val="007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to xmlns="6383b826-705d-4aa0-acfa-5074ca278b67">
      <Value>8</Value>
    </Produto>
    <PublishingExpirationDate xmlns="http://schemas.microsoft.com/sharepoint/v3" xsi:nil="true"/>
    <PublishingStartDate xmlns="http://schemas.microsoft.com/sharepoint/v3" xsi:nil="true"/>
    <Etapa xmlns="6383b826-705d-4aa0-acfa-5074ca278b67">2 - Planejamento</Etap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374110E8462B4AA90215091E4F69E8" ma:contentTypeVersion="8" ma:contentTypeDescription="Crie um novo documento." ma:contentTypeScope="" ma:versionID="b610105251b5c2ef9600962c2307bee0">
  <xsd:schema xmlns:xsd="http://www.w3.org/2001/XMLSchema" xmlns:xs="http://www.w3.org/2001/XMLSchema" xmlns:p="http://schemas.microsoft.com/office/2006/metadata/properties" xmlns:ns1="http://schemas.microsoft.com/sharepoint/v3" xmlns:ns2="6383b826-705d-4aa0-acfa-5074ca278b67" targetNamespace="http://schemas.microsoft.com/office/2006/metadata/properties" ma:root="true" ma:fieldsID="68bba4d2a44518f61a8f8da08597cdce" ns1:_="" ns2:_="">
    <xsd:import namespace="http://schemas.microsoft.com/sharepoint/v3"/>
    <xsd:import namespace="6383b826-705d-4aa0-acfa-5074ca278b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tapa" minOccurs="0"/>
                <xsd:element ref="ns2:Produ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3b826-705d-4aa0-acfa-5074ca278b67" elementFormDefault="qualified">
    <xsd:import namespace="http://schemas.microsoft.com/office/2006/documentManagement/types"/>
    <xsd:import namespace="http://schemas.microsoft.com/office/infopath/2007/PartnerControls"/>
    <xsd:element name="Etapa" ma:index="10" nillable="true" ma:displayName="Etapa" ma:format="Dropdown" ma:internalName="Etapa">
      <xsd:simpleType>
        <xsd:restriction base="dms:Choice">
          <xsd:enumeration value="1 - Metodologia"/>
          <xsd:enumeration value="2 - Planejamento"/>
          <xsd:enumeration value="3 - Execução"/>
          <xsd:enumeration value="4 - Acompanhamento"/>
        </xsd:restriction>
      </xsd:simpleType>
    </xsd:element>
    <xsd:element name="Produto" ma:index="11" nillable="true" ma:displayName="Produto" ma:list="{E0D2AE1F-77F8-4210-BA31-443A0D15FDEE}" ma:internalName="Produto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54BE-A4E5-402B-B03F-477BE6673A9A}">
  <ds:schemaRefs>
    <ds:schemaRef ds:uri="http://schemas.microsoft.com/office/2006/metadata/properties"/>
    <ds:schemaRef ds:uri="http://schemas.microsoft.com/office/infopath/2007/PartnerControls"/>
    <ds:schemaRef ds:uri="6383b826-705d-4aa0-acfa-5074ca278b6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FA3FBB-2BD1-4C75-A913-7ED063642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E4FEC-3A54-4C45-A820-305132E5B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3b826-705d-4aa0-acfa-5074ca278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197F54-0D83-4471-A47A-03CB94FC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 036 - Ficha de Cadastro Empretec.dotx</Template>
  <TotalTime>10</TotalTime>
  <Application>LibreOffice/5.1.1.3$Windows_x86 LibreOffice_project/89f508ef3ecebd2cfb8e1def0f0ba9a803b88a6d</Application>
  <Pages>5</Pages>
  <Words>1412</Words>
  <CharactersWithSpaces>7627</CharactersWithSpaces>
  <Paragraphs>18</Paragraphs>
  <Company>Sebrae Minas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2015-03-03T18:20:00Z</dcterms:created>
  <dc:creator>Microcity</dc:creator>
  <dc:description/>
  <dc:language>pt-BR</dc:language>
  <cp:lastModifiedBy>Cliente</cp:lastModifiedBy>
  <cp:lastPrinted>2012-01-18T13:55:00Z</cp:lastPrinted>
  <dcterms:modified xsi:type="dcterms:W3CDTF">2015-06-01T17:44:00Z</dcterms:modified>
  <cp:revision>4</cp:revision>
  <dc:subject/>
  <dc:title>RG 036 - Ficha de Cadastro - via computador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AreaFuncional">
    <vt:lpwstr>16</vt:lpwstr>
  </property>
  <property fmtid="{D5CDD505-2E9C-101B-9397-08002B2CF9AE}" pid="4" name="Codigo">
    <vt:lpwstr>RG 036</vt:lpwstr>
  </property>
  <property fmtid="{D5CDD505-2E9C-101B-9397-08002B2CF9AE}" pid="5" name="Company">
    <vt:lpwstr>Sebrae Minas</vt:lpwstr>
  </property>
  <property fmtid="{D5CDD505-2E9C-101B-9397-08002B2CF9AE}" pid="6" name="ContentType">
    <vt:lpwstr>Documento</vt:lpwstr>
  </property>
  <property fmtid="{D5CDD505-2E9C-101B-9397-08002B2CF9AE}" pid="7" name="ContentTypeId">
    <vt:lpwstr>0x0101004B374110E8462B4AA90215091E4F69E8</vt:lpwstr>
  </property>
  <property fmtid="{D5CDD505-2E9C-101B-9397-08002B2CF9AE}" pid="8" name="DocSecurity">
    <vt:i4>0</vt:i4>
  </property>
  <property fmtid="{D5CDD505-2E9C-101B-9397-08002B2CF9AE}" pid="9" name="HyperlinksChanged">
    <vt:bool>0</vt:bool>
  </property>
  <property fmtid="{D5CDD505-2E9C-101B-9397-08002B2CF9AE}" pid="10" name="LinksUpToDate">
    <vt:bool>0</vt:bool>
  </property>
  <property fmtid="{D5CDD505-2E9C-101B-9397-08002B2CF9AE}" pid="11" name="Order">
    <vt:lpwstr>7900.00000000000</vt:lpwstr>
  </property>
  <property fmtid="{D5CDD505-2E9C-101B-9397-08002B2CF9AE}" pid="12" name="Produto">
    <vt:lpwstr>100</vt:lpwstr>
  </property>
  <property fmtid="{D5CDD505-2E9C-101B-9397-08002B2CF9AE}" pid="13" name="Resumo">
    <vt:lpwstr>Ficha de Inscrição do Participante </vt:lpwstr>
  </property>
  <property fmtid="{D5CDD505-2E9C-101B-9397-08002B2CF9AE}" pid="14" name="ScaleCrop">
    <vt:bool>0</vt:bool>
  </property>
  <property fmtid="{D5CDD505-2E9C-101B-9397-08002B2CF9AE}" pid="15" name="ShareDoc">
    <vt:bool>0</vt:bool>
  </property>
  <property fmtid="{D5CDD505-2E9C-101B-9397-08002B2CF9AE}" pid="16" name="TemaNormaProcedimento">
    <vt:lpwstr>9</vt:lpwstr>
  </property>
</Properties>
</file>